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AF" w:rsidRDefault="008873AF"/>
    <w:p w:rsidR="008873AF" w:rsidRPr="001B3DF6" w:rsidRDefault="008873AF" w:rsidP="002F6BE9">
      <w:pPr>
        <w:jc w:val="center"/>
        <w:rPr>
          <w:rFonts w:ascii="Times New Roman" w:hAnsi="Times New Roman"/>
          <w:b/>
          <w:sz w:val="20"/>
          <w:szCs w:val="20"/>
        </w:rPr>
      </w:pPr>
      <w:r w:rsidRPr="001B3DF6">
        <w:rPr>
          <w:rFonts w:ascii="Times New Roman" w:hAnsi="Times New Roman"/>
          <w:b/>
          <w:sz w:val="20"/>
          <w:szCs w:val="20"/>
        </w:rPr>
        <w:t>ПЛАНИРОВАНИ</w:t>
      </w:r>
      <w:r>
        <w:rPr>
          <w:rFonts w:ascii="Times New Roman" w:hAnsi="Times New Roman"/>
          <w:b/>
          <w:sz w:val="20"/>
          <w:szCs w:val="20"/>
        </w:rPr>
        <w:t>Е</w:t>
      </w:r>
      <w:r w:rsidRPr="001B3DF6">
        <w:rPr>
          <w:rFonts w:ascii="Times New Roman" w:hAnsi="Times New Roman"/>
          <w:b/>
          <w:sz w:val="20"/>
          <w:szCs w:val="20"/>
        </w:rPr>
        <w:t xml:space="preserve"> ВОСПИТАТЕЛЬНО-ОБРАЗОВАТЕЛЬНОЙ РАБОТЫ (на день)</w:t>
      </w:r>
    </w:p>
    <w:p w:rsidR="008873AF" w:rsidRPr="001B3DF6" w:rsidRDefault="008873AF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 xml:space="preserve">  Тема</w:t>
      </w:r>
      <w:r>
        <w:rPr>
          <w:rFonts w:ascii="Times New Roman" w:hAnsi="Times New Roman"/>
          <w:sz w:val="20"/>
          <w:szCs w:val="20"/>
        </w:rPr>
        <w:t>:   «В гостях у сказки»</w:t>
      </w:r>
      <w:r w:rsidRPr="001B3DF6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1B3DF6">
        <w:rPr>
          <w:rFonts w:ascii="Times New Roman" w:hAnsi="Times New Roman"/>
          <w:sz w:val="20"/>
          <w:szCs w:val="20"/>
        </w:rPr>
        <w:t>_</w:t>
      </w:r>
    </w:p>
    <w:p w:rsidR="008873AF" w:rsidRPr="001B3DF6" w:rsidRDefault="008873AF" w:rsidP="002F6B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Цель: обобщение и расширение представлений о сказках; о</w:t>
      </w:r>
      <w:r w:rsidRPr="00243A3A">
        <w:rPr>
          <w:rFonts w:ascii="Times New Roman" w:hAnsi="Times New Roman"/>
          <w:sz w:val="20"/>
          <w:szCs w:val="20"/>
        </w:rPr>
        <w:t>богащение личного опыта детей знаниями, эмоциями и впечатлениями об окружающем, необходимыми для правильного понимания содержания литературного текста</w:t>
      </w:r>
      <w:r>
        <w:rPr>
          <w:rFonts w:ascii="Times New Roman" w:hAnsi="Times New Roman"/>
          <w:sz w:val="20"/>
          <w:szCs w:val="20"/>
        </w:rPr>
        <w:t>;  и</w:t>
      </w:r>
      <w:r w:rsidRPr="00243A3A">
        <w:rPr>
          <w:rFonts w:ascii="Times New Roman" w:hAnsi="Times New Roman"/>
          <w:sz w:val="20"/>
          <w:szCs w:val="20"/>
        </w:rPr>
        <w:t>спользование фольклора при организации всех видов детской деятельности.</w:t>
      </w:r>
    </w:p>
    <w:p w:rsidR="008873AF" w:rsidRPr="001B3DF6" w:rsidRDefault="008873AF" w:rsidP="002F6B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Итоговое мероприятие постановка сказки «Терем теремок»             </w:t>
      </w:r>
      <w:r w:rsidRPr="001B3DF6">
        <w:rPr>
          <w:rFonts w:ascii="Times New Roman" w:hAnsi="Times New Roman"/>
          <w:sz w:val="20"/>
          <w:szCs w:val="20"/>
        </w:rPr>
        <w:t>Дата проведения итогового мероприятия</w:t>
      </w:r>
      <w:r>
        <w:rPr>
          <w:rFonts w:ascii="Times New Roman" w:hAnsi="Times New Roman"/>
          <w:sz w:val="20"/>
          <w:szCs w:val="20"/>
        </w:rPr>
        <w:t>: 25.01.2019</w:t>
      </w:r>
    </w:p>
    <w:p w:rsidR="008873AF" w:rsidRDefault="008873AF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Ответственный за проведение итогового мероприятия</w:t>
      </w:r>
      <w:r>
        <w:rPr>
          <w:rFonts w:ascii="Times New Roman" w:hAnsi="Times New Roman"/>
          <w:sz w:val="20"/>
          <w:szCs w:val="20"/>
        </w:rPr>
        <w:t xml:space="preserve">   Бычкова Н.И., Ефремова Р.М.</w:t>
      </w:r>
    </w:p>
    <w:p w:rsidR="008873AF" w:rsidRPr="001B3DF6" w:rsidRDefault="008873AF" w:rsidP="002F6BE9">
      <w:pPr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559"/>
        <w:gridCol w:w="992"/>
        <w:gridCol w:w="3828"/>
        <w:gridCol w:w="121"/>
        <w:gridCol w:w="3390"/>
        <w:gridCol w:w="32"/>
        <w:gridCol w:w="3119"/>
        <w:gridCol w:w="2551"/>
      </w:tblGrid>
      <w:tr w:rsidR="008873AF" w:rsidRPr="00DB4FC4" w:rsidTr="004A02AB">
        <w:tc>
          <w:tcPr>
            <w:tcW w:w="392" w:type="dxa"/>
            <w:vMerge w:val="restart"/>
            <w:textDirection w:val="btLr"/>
          </w:tcPr>
          <w:p w:rsidR="008873AF" w:rsidRPr="00DB4FC4" w:rsidRDefault="008873AF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4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9" w:type="dxa"/>
            <w:vMerge w:val="restart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873AF" w:rsidRPr="00DB4FC4" w:rsidTr="004A02AB">
        <w:trPr>
          <w:trHeight w:val="725"/>
        </w:trPr>
        <w:tc>
          <w:tcPr>
            <w:tcW w:w="392" w:type="dxa"/>
            <w:vMerge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3" w:type="dxa"/>
            <w:gridSpan w:val="3"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3AF" w:rsidRPr="00DB4FC4" w:rsidTr="004A02AB">
        <w:trPr>
          <w:trHeight w:val="4235"/>
        </w:trPr>
        <w:tc>
          <w:tcPr>
            <w:tcW w:w="392" w:type="dxa"/>
            <w:vMerge w:val="restart"/>
            <w:textDirection w:val="btLr"/>
          </w:tcPr>
          <w:p w:rsidR="008873AF" w:rsidRPr="00460B18" w:rsidRDefault="008873AF" w:rsidP="001930A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B18">
              <w:rPr>
                <w:rFonts w:ascii="Times New Roman" w:hAnsi="Times New Roman"/>
                <w:b/>
                <w:sz w:val="28"/>
                <w:szCs w:val="20"/>
              </w:rPr>
              <w:t>Понедельник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21.01.19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дежурство,индивид.работа,поручения,  утр. гимнастика, КГН,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3AF" w:rsidRPr="004A02AB" w:rsidRDefault="008873AF" w:rsidP="002F6BE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8873AF" w:rsidRPr="004A02AB" w:rsidRDefault="008873AF" w:rsidP="002F6BE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8873AF" w:rsidRPr="00DB4FC4" w:rsidRDefault="008873AF" w:rsidP="002F6B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873AF" w:rsidRPr="003077D2" w:rsidRDefault="008873AF" w:rsidP="002F6B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3077D2" w:rsidRDefault="008873AF" w:rsidP="00143B50">
            <w:pPr>
              <w:pStyle w:val="NormalWeb"/>
              <w:shd w:val="clear" w:color="auto" w:fill="FFFFFF"/>
              <w:spacing w:before="75" w:beforeAutospacing="0" w:after="75" w:afterAutospacing="0"/>
              <w:rPr>
                <w:sz w:val="20"/>
                <w:szCs w:val="20"/>
              </w:rPr>
            </w:pPr>
            <w:r w:rsidRPr="003077D2">
              <w:rPr>
                <w:color w:val="475C7A"/>
                <w:sz w:val="20"/>
                <w:szCs w:val="20"/>
              </w:rPr>
              <w:t> </w:t>
            </w:r>
            <w:r w:rsidRPr="008F13E9">
              <w:rPr>
                <w:b/>
                <w:sz w:val="20"/>
                <w:szCs w:val="20"/>
              </w:rPr>
              <w:t>Беседа</w:t>
            </w:r>
            <w:r w:rsidRPr="003077D2">
              <w:rPr>
                <w:sz w:val="20"/>
                <w:szCs w:val="20"/>
              </w:rPr>
              <w:t xml:space="preserve"> «Как  вы провели выходные дни? Какие сказки </w:t>
            </w:r>
            <w:r>
              <w:rPr>
                <w:sz w:val="20"/>
                <w:szCs w:val="20"/>
              </w:rPr>
              <w:t xml:space="preserve">вам </w:t>
            </w:r>
            <w:r w:rsidRPr="003077D2">
              <w:rPr>
                <w:sz w:val="20"/>
                <w:szCs w:val="20"/>
              </w:rPr>
              <w:t xml:space="preserve"> читали родители?» Подведение детей к теме недели.</w:t>
            </w:r>
          </w:p>
          <w:p w:rsidR="008873AF" w:rsidRPr="003077D2" w:rsidRDefault="008873AF" w:rsidP="00F20A45">
            <w:pPr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Style w:val="Strong"/>
                <w:sz w:val="20"/>
                <w:szCs w:val="20"/>
              </w:rPr>
              <w:t> </w:t>
            </w:r>
            <w:r w:rsidRPr="003077D2">
              <w:rPr>
                <w:rStyle w:val="Strong"/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3077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ассматривание сюжетных иллюстраций «В гостях у сказки»</w:t>
            </w:r>
          </w:p>
          <w:p w:rsidR="008873AF" w:rsidRDefault="008873AF" w:rsidP="00143B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Pr="003077D2" w:rsidRDefault="008873AF" w:rsidP="00143B50">
            <w:pPr>
              <w:rPr>
                <w:rFonts w:ascii="Times New Roman" w:hAnsi="Times New Roman"/>
                <w:sz w:val="20"/>
                <w:szCs w:val="20"/>
              </w:rPr>
            </w:pPr>
            <w:r w:rsidRPr="008F13E9">
              <w:rPr>
                <w:rFonts w:ascii="Times New Roman" w:hAnsi="Times New Roman"/>
                <w:b/>
                <w:sz w:val="20"/>
                <w:szCs w:val="20"/>
              </w:rPr>
              <w:t>д/и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 xml:space="preserve"> «Сложи сказку» цель: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навыков 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>собирани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 xml:space="preserve"> картинки из 4-6 частей.</w:t>
            </w:r>
          </w:p>
          <w:p w:rsidR="008873AF" w:rsidRDefault="008873AF" w:rsidP="005D15A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Default="008873AF" w:rsidP="008F13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F13E9">
              <w:rPr>
                <w:rFonts w:ascii="Times New Roman" w:hAnsi="Times New Roman"/>
                <w:b/>
                <w:sz w:val="20"/>
                <w:szCs w:val="20"/>
              </w:rPr>
              <w:t>Заучивание стихотворения: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474F35">
              <w:rPr>
                <w:rFonts w:ascii="Times New Roman" w:hAnsi="Times New Roman"/>
                <w:sz w:val="20"/>
                <w:szCs w:val="20"/>
              </w:rPr>
              <w:t>Энтин</w:t>
            </w:r>
          </w:p>
          <w:p w:rsidR="008873AF" w:rsidRPr="00474F35" w:rsidRDefault="008873AF" w:rsidP="008F13E9">
            <w:pPr>
              <w:rPr>
                <w:rFonts w:ascii="Times New Roman" w:hAnsi="Times New Roman"/>
                <w:sz w:val="20"/>
                <w:szCs w:val="20"/>
              </w:rPr>
            </w:pPr>
            <w:r w:rsidRPr="00474F35">
              <w:rPr>
                <w:rFonts w:ascii="Times New Roman" w:hAnsi="Times New Roman"/>
                <w:sz w:val="20"/>
                <w:szCs w:val="20"/>
              </w:rPr>
              <w:t>В мире много сказок</w:t>
            </w:r>
            <w:r>
              <w:rPr>
                <w:rFonts w:ascii="Times New Roman" w:hAnsi="Times New Roman"/>
                <w:sz w:val="20"/>
                <w:szCs w:val="20"/>
              </w:rPr>
              <w:t>,   (2раза)</w:t>
            </w:r>
          </w:p>
          <w:p w:rsidR="008873AF" w:rsidRDefault="008873AF" w:rsidP="008F13E9">
            <w:pPr>
              <w:rPr>
                <w:rFonts w:ascii="Times New Roman" w:hAnsi="Times New Roman"/>
                <w:sz w:val="20"/>
                <w:szCs w:val="20"/>
              </w:rPr>
            </w:pPr>
            <w:r w:rsidRPr="00474F35">
              <w:rPr>
                <w:rFonts w:ascii="Times New Roman" w:hAnsi="Times New Roman"/>
                <w:sz w:val="20"/>
                <w:szCs w:val="20"/>
              </w:rPr>
              <w:t>Грустных и смешных</w:t>
            </w:r>
            <w:r>
              <w:rPr>
                <w:rFonts w:ascii="Times New Roman" w:hAnsi="Times New Roman"/>
                <w:sz w:val="20"/>
                <w:szCs w:val="20"/>
              </w:rPr>
              <w:t>.  (2 раза)</w:t>
            </w:r>
          </w:p>
          <w:p w:rsidR="008873AF" w:rsidRDefault="008873AF" w:rsidP="008F13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прожить на свете,     (2раза)</w:t>
            </w:r>
          </w:p>
          <w:p w:rsidR="008873AF" w:rsidRPr="00474F35" w:rsidRDefault="008873AF" w:rsidP="008F13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Нам нельзя без них       (2 раза)</w:t>
            </w:r>
          </w:p>
          <w:p w:rsidR="008873AF" w:rsidRPr="008F13E9" w:rsidRDefault="008873AF" w:rsidP="008F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8873AF" w:rsidRPr="003077D2" w:rsidRDefault="008873AF" w:rsidP="00E43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3077D2" w:rsidRDefault="008873AF" w:rsidP="00E43F2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3077D2" w:rsidRDefault="008873AF" w:rsidP="0054672F">
            <w:pPr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Соста</w:t>
            </w:r>
            <w:r>
              <w:rPr>
                <w:rFonts w:ascii="Times New Roman" w:hAnsi="Times New Roman"/>
                <w:sz w:val="20"/>
                <w:szCs w:val="20"/>
              </w:rPr>
              <w:t>вление  кубиков с картинками «Сказочные персонажи», с Борисом, Егором, Аней</w:t>
            </w:r>
          </w:p>
        </w:tc>
        <w:tc>
          <w:tcPr>
            <w:tcW w:w="3119" w:type="dxa"/>
          </w:tcPr>
          <w:p w:rsidR="008873AF" w:rsidRPr="003077D2" w:rsidRDefault="008873AF" w:rsidP="00B631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3077D2" w:rsidRDefault="008873AF" w:rsidP="00B631B1">
            <w:pPr>
              <w:rPr>
                <w:rFonts w:ascii="Times New Roman" w:hAnsi="Times New Roman"/>
                <w:sz w:val="20"/>
                <w:szCs w:val="20"/>
              </w:rPr>
            </w:pPr>
            <w:r w:rsidRPr="00F20A45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Внесение</w:t>
            </w:r>
            <w:r w:rsidRPr="003077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иллюстраций «В гостях у сказки»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кубиков с картинками «Сказочные персонажи»</w:t>
            </w:r>
          </w:p>
          <w:p w:rsidR="008873AF" w:rsidRPr="003077D2" w:rsidRDefault="008873AF" w:rsidP="00B631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3077D2" w:rsidRDefault="008873AF" w:rsidP="00143B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E43F2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73AF" w:rsidRPr="000239FE" w:rsidRDefault="008873AF" w:rsidP="000239FE">
            <w:pPr>
              <w:rPr>
                <w:rFonts w:ascii="Times New Roman" w:hAnsi="Times New Roman"/>
              </w:rPr>
            </w:pPr>
            <w:r w:rsidRPr="00BD5DC1">
              <w:rPr>
                <w:rFonts w:ascii="Times New Roman" w:hAnsi="Times New Roman"/>
                <w:sz w:val="20"/>
                <w:szCs w:val="20"/>
              </w:rPr>
              <w:t>Порекомендовать родителям - посетить с ребенком представление любого детского театра;</w:t>
            </w:r>
          </w:p>
          <w:p w:rsidR="008873AF" w:rsidRPr="000239FE" w:rsidRDefault="008873AF" w:rsidP="000239FE">
            <w:pPr>
              <w:rPr>
                <w:rFonts w:ascii="Times New Roman" w:hAnsi="Times New Roman"/>
              </w:rPr>
            </w:pPr>
          </w:p>
          <w:p w:rsidR="008873AF" w:rsidRDefault="008873AF" w:rsidP="000239FE">
            <w:pPr>
              <w:rPr>
                <w:rFonts w:ascii="Times New Roman" w:hAnsi="Times New Roman"/>
              </w:rPr>
            </w:pPr>
          </w:p>
          <w:p w:rsidR="008873AF" w:rsidRPr="000239FE" w:rsidRDefault="008873AF" w:rsidP="004806AC">
            <w:pPr>
              <w:rPr>
                <w:rFonts w:ascii="Times New Roman" w:hAnsi="Times New Roman"/>
              </w:rPr>
            </w:pPr>
          </w:p>
        </w:tc>
      </w:tr>
      <w:tr w:rsidR="008873AF" w:rsidRPr="00DB4FC4" w:rsidTr="004A02AB">
        <w:trPr>
          <w:trHeight w:val="274"/>
        </w:trPr>
        <w:tc>
          <w:tcPr>
            <w:tcW w:w="392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епосредственно образовательная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8873AF" w:rsidRDefault="008873AF" w:rsidP="00787B4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Pr="00DB4FC4" w:rsidRDefault="008873AF" w:rsidP="00787B4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Default="008873AF" w:rsidP="00AB3F57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</w:t>
            </w:r>
          </w:p>
          <w:p w:rsidR="008873AF" w:rsidRDefault="008873AF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8873AF" w:rsidRDefault="008873AF" w:rsidP="002F6BE9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</w:t>
            </w:r>
          </w:p>
          <w:p w:rsidR="008873AF" w:rsidRDefault="008873AF" w:rsidP="00AB3F57">
            <w:pPr>
              <w:rPr>
                <w:rFonts w:ascii="Times New Roman" w:hAnsi="Times New Roman"/>
              </w:rPr>
            </w:pPr>
          </w:p>
          <w:p w:rsidR="008873AF" w:rsidRPr="00AB3F57" w:rsidRDefault="008873AF" w:rsidP="00AB3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Физ.культура</w:t>
            </w:r>
          </w:p>
        </w:tc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8873AF" w:rsidRPr="003077D2" w:rsidRDefault="008873AF" w:rsidP="00AB3F57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( по расписанию)</w:t>
            </w:r>
          </w:p>
          <w:p w:rsidR="008873AF" w:rsidRPr="003077D2" w:rsidRDefault="008873AF" w:rsidP="00AB3F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3077D2" w:rsidRDefault="008873AF" w:rsidP="00AB3F57">
            <w:pPr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1.Музыкально –художественная. Музыка</w:t>
            </w:r>
          </w:p>
          <w:p w:rsidR="008873AF" w:rsidRPr="003077D2" w:rsidRDefault="008873AF" w:rsidP="00787B4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3077D2" w:rsidRDefault="008873AF" w:rsidP="001204C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2.Социально- коммуникативная (природный мир)</w:t>
            </w:r>
          </w:p>
          <w:p w:rsidR="008873AF" w:rsidRPr="003077D2" w:rsidRDefault="008873AF" w:rsidP="00787B4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3077D2" w:rsidRDefault="008873AF" w:rsidP="00787B4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 xml:space="preserve"> «В гостях у сказки»</w:t>
            </w:r>
            <w:r>
              <w:rPr>
                <w:rFonts w:ascii="Times New Roman" w:hAnsi="Times New Roman"/>
                <w:sz w:val="20"/>
                <w:szCs w:val="20"/>
              </w:rPr>
              <w:t>, закрепить знания детей о прочитанных ранее произведениях; развивать умение слушать, мыслить; воспитывать любовь к сказкам.</w:t>
            </w:r>
          </w:p>
          <w:p w:rsidR="008873AF" w:rsidRPr="003077D2" w:rsidRDefault="008873AF" w:rsidP="00AF0EE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AF" w:rsidRPr="00DB4FC4" w:rsidTr="004A02AB">
        <w:trPr>
          <w:trHeight w:val="3258"/>
        </w:trPr>
        <w:tc>
          <w:tcPr>
            <w:tcW w:w="392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873AF" w:rsidRPr="004A02AB" w:rsidRDefault="008873AF" w:rsidP="004A02A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Наблюд.,и</w:t>
            </w:r>
            <w:r w:rsidRPr="004A02AB">
              <w:rPr>
                <w:rFonts w:ascii="Times New Roman" w:hAnsi="Times New Roman"/>
                <w:sz w:val="20"/>
                <w:szCs w:val="20"/>
              </w:rPr>
              <w:t>гры,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труд, индив.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73AF" w:rsidRPr="009F457E" w:rsidRDefault="008873AF" w:rsidP="002F6B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F13E9">
              <w:rPr>
                <w:rFonts w:ascii="Times New Roman" w:hAnsi="Times New Roman"/>
                <w:b/>
                <w:sz w:val="20"/>
                <w:szCs w:val="20"/>
              </w:rPr>
              <w:t>Наблюдение за природой: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F457E">
              <w:rPr>
                <w:rFonts w:ascii="Times New Roman" w:hAnsi="Times New Roman"/>
                <w:sz w:val="20"/>
                <w:szCs w:val="20"/>
              </w:rPr>
              <w:t xml:space="preserve">продолжать ежедневно отмечать </w:t>
            </w:r>
            <w:r>
              <w:rPr>
                <w:rFonts w:ascii="Times New Roman" w:hAnsi="Times New Roman"/>
                <w:sz w:val="20"/>
                <w:szCs w:val="20"/>
              </w:rPr>
              <w:t>состояние погоды (солнечная, безветренная, снежная)</w:t>
            </w:r>
          </w:p>
          <w:p w:rsidR="008873AF" w:rsidRDefault="008873AF" w:rsidP="002F6BE9">
            <w:pPr>
              <w:tabs>
                <w:tab w:val="left" w:pos="225"/>
              </w:tabs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873AF" w:rsidRPr="00F20A45" w:rsidRDefault="008873AF" w:rsidP="002F6BE9">
            <w:pPr>
              <w:tabs>
                <w:tab w:val="left" w:pos="225"/>
              </w:tabs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F13E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Трудовая деятельность: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20A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чистим</w:t>
            </w:r>
            <w:r w:rsidRPr="00F20A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дорожки от снега, воспитание трудолюбия </w:t>
            </w:r>
          </w:p>
          <w:p w:rsidR="008873AF" w:rsidRPr="008F13E9" w:rsidRDefault="008873AF" w:rsidP="002F6BE9">
            <w:pPr>
              <w:tabs>
                <w:tab w:val="left" w:pos="225"/>
              </w:tabs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8873AF" w:rsidRDefault="008873AF" w:rsidP="002F6BE9">
            <w:pPr>
              <w:tabs>
                <w:tab w:val="left" w:pos="225"/>
              </w:tabs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F20A4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13E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 xml:space="preserve"> «Лохматый пес» цель: упражнять детей в беге с увертыванием. Развивать смелость, скоростные качества, способность ориентироваться в пространстве</w:t>
            </w:r>
            <w:r w:rsidRPr="003077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8873AF" w:rsidRDefault="008873AF" w:rsidP="008F13E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F20A45" w:rsidRDefault="008873AF" w:rsidP="008F13E9">
            <w:pPr>
              <w:rPr>
                <w:rFonts w:ascii="Times New Roman" w:hAnsi="Times New Roman"/>
                <w:sz w:val="20"/>
                <w:szCs w:val="20"/>
              </w:rPr>
            </w:pPr>
            <w:r w:rsidRPr="00F20A45">
              <w:rPr>
                <w:rFonts w:ascii="Times New Roman" w:hAnsi="Times New Roman"/>
                <w:b/>
                <w:sz w:val="20"/>
                <w:szCs w:val="20"/>
              </w:rPr>
              <w:t>М/п</w:t>
            </w:r>
            <w:r w:rsidRPr="00F20A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«Гусеничка» цель: развитие координации движения, раскрепощение детей.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F" w:rsidRPr="003077D2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9F457E" w:rsidRDefault="008873AF" w:rsidP="008E54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457E">
              <w:rPr>
                <w:rFonts w:ascii="Times New Roman" w:hAnsi="Times New Roman"/>
                <w:b/>
                <w:sz w:val="20"/>
                <w:szCs w:val="20"/>
              </w:rPr>
              <w:t>Игра «Найди игрушку»</w:t>
            </w:r>
          </w:p>
          <w:p w:rsidR="008873AF" w:rsidRPr="003077D2" w:rsidRDefault="008873AF" w:rsidP="008E54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3077D2" w:rsidRDefault="008873AF" w:rsidP="00143B50">
            <w:pPr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Цель: развивать у детей способность ориентироваться в пространстве, активизироват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соответствующую лексику, с Артемом, Соней,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F" w:rsidRPr="003077D2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3077D2" w:rsidRDefault="008873AF" w:rsidP="008E54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3077D2" w:rsidRDefault="008873AF" w:rsidP="008E54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9F457E" w:rsidRDefault="008873AF" w:rsidP="008E54D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Внести атрибуты для игры </w:t>
            </w:r>
            <w:r w:rsidRPr="003077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«Найди игрушку»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маску собаки, лопатки для чистки снега. </w:t>
            </w: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AF" w:rsidRPr="00DB4FC4" w:rsidTr="004A02AB">
        <w:trPr>
          <w:trHeight w:val="639"/>
        </w:trPr>
        <w:tc>
          <w:tcPr>
            <w:tcW w:w="392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5"/>
          </w:tcPr>
          <w:p w:rsidR="008873AF" w:rsidRPr="003077D2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Рассматривание иллюстраций к русским народным сказкам; чтение потешек</w:t>
            </w: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AF" w:rsidRPr="00DB4FC4" w:rsidTr="00837967">
        <w:tc>
          <w:tcPr>
            <w:tcW w:w="392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оздоровит.и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8873AF" w:rsidRPr="003077D2" w:rsidRDefault="008873AF" w:rsidP="002F6BE9">
            <w:pPr>
              <w:spacing w:before="0" w:after="0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8873AF" w:rsidRPr="003077D2" w:rsidRDefault="008873AF" w:rsidP="002F6BE9">
            <w:pPr>
              <w:spacing w:before="0" w:after="0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8873AF" w:rsidRPr="003077D2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F13E9">
              <w:rPr>
                <w:rFonts w:ascii="Times New Roman" w:hAnsi="Times New Roman"/>
                <w:b/>
                <w:sz w:val="20"/>
                <w:szCs w:val="20"/>
              </w:rPr>
              <w:t>С/р игра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«Где мы были мы не скажем», развитие воображения</w:t>
            </w:r>
          </w:p>
          <w:p w:rsidR="008873AF" w:rsidRPr="003077D2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8F13E9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F13E9">
              <w:rPr>
                <w:rFonts w:ascii="Times New Roman" w:hAnsi="Times New Roman"/>
                <w:b/>
                <w:sz w:val="20"/>
                <w:szCs w:val="20"/>
              </w:rPr>
              <w:t>Работа в центре художественной литературы:</w:t>
            </w:r>
          </w:p>
          <w:p w:rsidR="008873AF" w:rsidRPr="003077D2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Драматизация сказки «Курочка ряба»</w:t>
            </w:r>
          </w:p>
          <w:p w:rsidR="008873AF" w:rsidRPr="003077D2" w:rsidRDefault="008873AF" w:rsidP="0082127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3077D2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8873AF" w:rsidRPr="009F457E" w:rsidRDefault="008873AF" w:rsidP="004A25DF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F457E">
              <w:rPr>
                <w:rFonts w:ascii="Times New Roman" w:hAnsi="Times New Roman"/>
                <w:b/>
                <w:sz w:val="20"/>
                <w:szCs w:val="20"/>
              </w:rPr>
              <w:t>Игра «Украсим коврик»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умение детей сравнивать два предмета по величине, активизировать в речи детей слова «большой, маленький» с Ромой К., Ромой Г.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3077D2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73AF" w:rsidRPr="003077D2" w:rsidRDefault="008873AF" w:rsidP="000A0C11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Внести атрибуты для сказки «Курочка ряба»</w:t>
            </w: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AF" w:rsidRPr="00DB4FC4" w:rsidTr="00F54B1D">
        <w:trPr>
          <w:trHeight w:val="230"/>
        </w:trPr>
        <w:tc>
          <w:tcPr>
            <w:tcW w:w="392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873AF" w:rsidRDefault="008873AF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  <w:vMerge w:val="restart"/>
          </w:tcPr>
          <w:p w:rsidR="008873AF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5"/>
            <w:vMerge w:val="restart"/>
          </w:tcPr>
          <w:p w:rsidR="008873AF" w:rsidRDefault="008873AF" w:rsidP="004A25DF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Pr="004A25DF" w:rsidRDefault="008873AF" w:rsidP="004A25DF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П/игра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«Котенька-коток» Цел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>оспит</w:t>
            </w:r>
            <w:r>
              <w:rPr>
                <w:rFonts w:ascii="Times New Roman" w:hAnsi="Times New Roman"/>
                <w:sz w:val="20"/>
                <w:szCs w:val="20"/>
              </w:rPr>
              <w:t>ание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 xml:space="preserve"> интерес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 xml:space="preserve"> к русскому народному творчеству</w:t>
            </w:r>
            <w:r>
              <w:rPr>
                <w:rFonts w:ascii="Times New Roman" w:hAnsi="Times New Roman"/>
                <w:sz w:val="20"/>
                <w:szCs w:val="20"/>
              </w:rPr>
              <w:t>, уп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>ражн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3077D2">
              <w:rPr>
                <w:rFonts w:ascii="Times New Roman" w:hAnsi="Times New Roman"/>
                <w:sz w:val="20"/>
                <w:szCs w:val="20"/>
              </w:rPr>
              <w:t xml:space="preserve"> детей в беге,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Pr="004A25DF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 детей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457E">
              <w:rPr>
                <w:rFonts w:ascii="Times New Roman" w:hAnsi="Times New Roman"/>
                <w:sz w:val="20"/>
                <w:szCs w:val="20"/>
              </w:rPr>
              <w:t>по их выбору</w:t>
            </w:r>
            <w:r>
              <w:rPr>
                <w:rFonts w:ascii="Times New Roman" w:hAnsi="Times New Roman"/>
                <w:sz w:val="20"/>
                <w:szCs w:val="20"/>
              </w:rPr>
              <w:t>, предложить ведерки и совочки для сбора снега,  маски животных для развлечений.</w:t>
            </w:r>
          </w:p>
          <w:p w:rsidR="008873AF" w:rsidRPr="003077D2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3077D2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Наблюдение за погодой</w:t>
            </w:r>
          </w:p>
          <w:p w:rsidR="008873AF" w:rsidRPr="003077D2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077D2">
              <w:rPr>
                <w:rFonts w:ascii="Times New Roman" w:hAnsi="Times New Roman"/>
                <w:sz w:val="20"/>
                <w:szCs w:val="20"/>
              </w:rPr>
              <w:t>Сравнить погоду утром и вечером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3077D2" w:rsidRDefault="008873AF" w:rsidP="002F6BE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AF" w:rsidRPr="00DB4FC4" w:rsidTr="004A02AB">
        <w:trPr>
          <w:trHeight w:val="281"/>
        </w:trPr>
        <w:tc>
          <w:tcPr>
            <w:tcW w:w="392" w:type="dxa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0" w:type="dxa"/>
            <w:gridSpan w:val="5"/>
            <w:vMerge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"/>
        <w:gridCol w:w="1703"/>
        <w:gridCol w:w="850"/>
        <w:gridCol w:w="3826"/>
        <w:gridCol w:w="3546"/>
        <w:gridCol w:w="9"/>
        <w:gridCol w:w="3109"/>
        <w:gridCol w:w="2551"/>
      </w:tblGrid>
      <w:tr w:rsidR="008873AF" w:rsidRPr="00DB4FC4" w:rsidTr="002F6BE9">
        <w:tc>
          <w:tcPr>
            <w:tcW w:w="390" w:type="dxa"/>
            <w:vMerge w:val="restart"/>
            <w:textDirection w:val="btLr"/>
          </w:tcPr>
          <w:p w:rsidR="008873AF" w:rsidRPr="00DB4FC4" w:rsidRDefault="008873AF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703" w:type="dxa"/>
            <w:vMerge w:val="restart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2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gridSpan w:val="2"/>
            <w:vMerge w:val="restart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873AF" w:rsidRPr="00DB4FC4" w:rsidTr="002F6BE9">
        <w:trPr>
          <w:trHeight w:val="940"/>
        </w:trPr>
        <w:tc>
          <w:tcPr>
            <w:tcW w:w="390" w:type="dxa"/>
            <w:vMerge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3AF" w:rsidRPr="00DB4FC4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8873AF" w:rsidRPr="00460B18" w:rsidRDefault="008873AF" w:rsidP="001930A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Вторник 22.01.19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дежурство,индивид.работа,поручения,  утр. гимнастика, КГН,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8873AF" w:rsidRPr="00DB4FC4" w:rsidRDefault="008873AF" w:rsidP="002F6B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8873AF" w:rsidRPr="004A25D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Беседа:</w:t>
            </w: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.Беседа с детьми о русских народных сказках: откуда берутся сказки?</w:t>
            </w: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4A25D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Чтение худ.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лит-ры</w:t>
            </w:r>
          </w:p>
          <w:p w:rsidR="008873AF" w:rsidRPr="00B631B1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«Волк и семеро козлят»- развитие понимания текста, речи</w:t>
            </w: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4A25D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Пальчик.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25DF">
              <w:rPr>
                <w:rFonts w:ascii="Times New Roman" w:hAnsi="Times New Roman"/>
                <w:b/>
                <w:sz w:val="20"/>
                <w:szCs w:val="20"/>
              </w:rPr>
              <w:t>игры:</w:t>
            </w: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«Мои игрушки» - совмещение движений со словами</w:t>
            </w: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8873AF" w:rsidRPr="00F54B1D" w:rsidRDefault="008873AF" w:rsidP="00E81D00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F54B1D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д/и  «Из какой мы сказки»</w:t>
            </w:r>
          </w:p>
          <w:p w:rsidR="008873AF" w:rsidRPr="005E00F8" w:rsidRDefault="008873AF" w:rsidP="005E00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формирование интереса к книгам, рассматриванию иллюстраций с Захаром, Василисой, Ариной.</w:t>
            </w:r>
          </w:p>
          <w:p w:rsidR="008873AF" w:rsidRPr="005E00F8" w:rsidRDefault="008873AF" w:rsidP="005E00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5E00F8" w:rsidRDefault="008873AF" w:rsidP="009C77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центр книги поместить сборники сказок с иллюстрациями для рассматривания</w:t>
            </w:r>
          </w:p>
          <w:p w:rsidR="008873AF" w:rsidRPr="005E00F8" w:rsidRDefault="008873AF" w:rsidP="005E00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73AF" w:rsidRPr="005E00F8" w:rsidRDefault="008873AF" w:rsidP="005E00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73AF" w:rsidRPr="005E00F8" w:rsidRDefault="008873AF" w:rsidP="009C77A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Pr="000E4287" w:rsidRDefault="008873AF" w:rsidP="000E42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73AF" w:rsidRPr="000E4287" w:rsidRDefault="008873AF" w:rsidP="000E428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Попросить родителей собрать материал по данной теме</w:t>
            </w:r>
          </w:p>
          <w:p w:rsidR="008873AF" w:rsidRPr="00852A4C" w:rsidRDefault="008873AF" w:rsidP="00852A4C">
            <w:pPr>
              <w:rPr>
                <w:rFonts w:ascii="Times New Roman" w:hAnsi="Times New Roman"/>
              </w:rPr>
            </w:pPr>
          </w:p>
          <w:p w:rsidR="008873AF" w:rsidRDefault="008873AF" w:rsidP="00852A4C">
            <w:pPr>
              <w:rPr>
                <w:rFonts w:ascii="Times New Roman" w:hAnsi="Times New Roman"/>
              </w:rPr>
            </w:pPr>
          </w:p>
          <w:p w:rsidR="008873AF" w:rsidRPr="00852A4C" w:rsidRDefault="008873AF" w:rsidP="00852A4C">
            <w:pPr>
              <w:rPr>
                <w:rFonts w:ascii="Times New Roman" w:hAnsi="Times New Roman"/>
              </w:rPr>
            </w:pPr>
          </w:p>
        </w:tc>
      </w:tr>
      <w:tr w:rsidR="008873AF" w:rsidRPr="00DB4FC4" w:rsidTr="002F6BE9">
        <w:trPr>
          <w:trHeight w:val="704"/>
        </w:trPr>
        <w:tc>
          <w:tcPr>
            <w:tcW w:w="390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Default="008873AF" w:rsidP="00852A4C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Социально-коммуник.;худо-эстетич.;</w:t>
            </w:r>
          </w:p>
          <w:p w:rsidR="008873AF" w:rsidRDefault="008873AF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8873AF" w:rsidRPr="00852A4C" w:rsidRDefault="008873AF" w:rsidP="00852A4C">
            <w:pPr>
              <w:rPr>
                <w:rFonts w:ascii="Times New Roman" w:hAnsi="Times New Roman"/>
              </w:rPr>
            </w:pPr>
          </w:p>
          <w:p w:rsidR="008873AF" w:rsidRPr="009D162A" w:rsidRDefault="008873AF" w:rsidP="001204C1">
            <w:pPr>
              <w:rPr>
                <w:rFonts w:ascii="Times New Roman" w:hAnsi="Times New Roman"/>
                <w:sz w:val="24"/>
                <w:szCs w:val="24"/>
              </w:rPr>
            </w:pPr>
            <w:r w:rsidRPr="009D162A">
              <w:rPr>
                <w:rFonts w:ascii="Times New Roman" w:hAnsi="Times New Roman"/>
                <w:sz w:val="24"/>
                <w:szCs w:val="24"/>
              </w:rPr>
              <w:t>1.Двигательная. Физическая культура</w:t>
            </w:r>
          </w:p>
          <w:p w:rsidR="008873AF" w:rsidRPr="009D162A" w:rsidRDefault="008873AF" w:rsidP="004A25DF">
            <w:pPr>
              <w:rPr>
                <w:rFonts w:ascii="Times New Roman" w:hAnsi="Times New Roman"/>
                <w:sz w:val="24"/>
                <w:szCs w:val="24"/>
              </w:rPr>
            </w:pPr>
            <w:r w:rsidRPr="009D162A">
              <w:rPr>
                <w:rFonts w:ascii="Times New Roman" w:hAnsi="Times New Roman"/>
                <w:sz w:val="24"/>
                <w:szCs w:val="24"/>
              </w:rPr>
              <w:t xml:space="preserve">2.Познавательно-исследовательская </w:t>
            </w:r>
          </w:p>
          <w:p w:rsidR="008873AF" w:rsidRPr="009D162A" w:rsidRDefault="008873AF" w:rsidP="004A25DF">
            <w:pPr>
              <w:rPr>
                <w:rFonts w:ascii="Times New Roman" w:hAnsi="Times New Roman"/>
                <w:sz w:val="24"/>
                <w:szCs w:val="24"/>
              </w:rPr>
            </w:pPr>
            <w:r w:rsidRPr="009D162A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развитие. «Красные и синие ленточки»</w:t>
            </w:r>
            <w:bookmarkStart w:id="0" w:name="_GoBack"/>
            <w:bookmarkEnd w:id="0"/>
            <w:r w:rsidRPr="009D162A">
              <w:rPr>
                <w:rFonts w:ascii="Times New Roman" w:hAnsi="Times New Roman"/>
                <w:sz w:val="24"/>
                <w:szCs w:val="24"/>
              </w:rPr>
              <w:t>, закрепить знания о равенстве и неравенстве множеств, способов уравнения множеств; упражнять соотносить части суток с отдельными видами деятельности детей; воспитывать интерес к работе в команде.</w:t>
            </w:r>
          </w:p>
          <w:p w:rsidR="008873AF" w:rsidRPr="004A25DF" w:rsidRDefault="008873AF" w:rsidP="004A25D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AF" w:rsidRPr="00DB4FC4" w:rsidTr="002F6BE9">
        <w:trPr>
          <w:trHeight w:val="704"/>
        </w:trPr>
        <w:tc>
          <w:tcPr>
            <w:tcW w:w="390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8873AF" w:rsidRDefault="008873AF" w:rsidP="002F6BE9">
            <w:pPr>
              <w:pStyle w:val="NoSpacing"/>
              <w:rPr>
                <w:rFonts w:ascii="Times New Roman" w:hAnsi="Times New Roman"/>
                <w:sz w:val="18"/>
              </w:rPr>
            </w:pPr>
          </w:p>
          <w:p w:rsidR="008873AF" w:rsidRDefault="008873AF" w:rsidP="002F6BE9">
            <w:pPr>
              <w:pStyle w:val="NoSpacing"/>
              <w:rPr>
                <w:rFonts w:ascii="Times New Roman" w:hAnsi="Times New Roman"/>
                <w:sz w:val="18"/>
              </w:rPr>
            </w:pPr>
            <w:r w:rsidRPr="00F54B1D">
              <w:rPr>
                <w:rFonts w:ascii="Times New Roman" w:hAnsi="Times New Roman"/>
                <w:b/>
                <w:sz w:val="18"/>
              </w:rPr>
              <w:t>Игра со снегом</w:t>
            </w:r>
            <w:r>
              <w:rPr>
                <w:rFonts w:ascii="Times New Roman" w:hAnsi="Times New Roman"/>
                <w:sz w:val="18"/>
              </w:rPr>
              <w:t xml:space="preserve"> «украсим наш участок»</w:t>
            </w:r>
          </w:p>
          <w:p w:rsidR="008873AF" w:rsidRDefault="008873AF" w:rsidP="002F6BE9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привлекать к изготовлению небольших построек со снега</w:t>
            </w:r>
          </w:p>
          <w:p w:rsidR="008873AF" w:rsidRDefault="008873AF" w:rsidP="002F6BE9">
            <w:pPr>
              <w:pStyle w:val="NoSpacing"/>
              <w:rPr>
                <w:rFonts w:ascii="Times New Roman" w:hAnsi="Times New Roman"/>
                <w:sz w:val="18"/>
              </w:rPr>
            </w:pPr>
          </w:p>
          <w:p w:rsidR="008873AF" w:rsidRPr="00EC63F0" w:rsidRDefault="008873AF" w:rsidP="002F6BE9">
            <w:pPr>
              <w:pStyle w:val="NoSpacing"/>
              <w:rPr>
                <w:rFonts w:ascii="Times New Roman" w:hAnsi="Times New Roman"/>
                <w:b/>
                <w:sz w:val="18"/>
              </w:rPr>
            </w:pPr>
            <w:r w:rsidRPr="00EC63F0">
              <w:rPr>
                <w:rFonts w:ascii="Times New Roman" w:hAnsi="Times New Roman"/>
                <w:b/>
                <w:sz w:val="18"/>
              </w:rPr>
              <w:t>с/р игра</w:t>
            </w:r>
          </w:p>
          <w:p w:rsidR="008873AF" w:rsidRDefault="008873AF" w:rsidP="002F6BE9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«Зайчата в лесу»- развитие сюжета, фантазии.</w:t>
            </w:r>
          </w:p>
          <w:p w:rsidR="008873AF" w:rsidRDefault="008873AF" w:rsidP="002F6BE9">
            <w:pPr>
              <w:pStyle w:val="NoSpacing"/>
              <w:rPr>
                <w:rFonts w:ascii="Times New Roman" w:hAnsi="Times New Roman"/>
                <w:sz w:val="18"/>
              </w:rPr>
            </w:pPr>
          </w:p>
          <w:p w:rsidR="008873AF" w:rsidRDefault="008873AF" w:rsidP="002F6BE9">
            <w:pPr>
              <w:pStyle w:val="NoSpacing"/>
              <w:rPr>
                <w:rFonts w:ascii="Times New Roman" w:hAnsi="Times New Roman"/>
                <w:sz w:val="18"/>
              </w:rPr>
            </w:pPr>
          </w:p>
          <w:p w:rsidR="008873AF" w:rsidRDefault="008873AF" w:rsidP="002F6BE9">
            <w:pPr>
              <w:pStyle w:val="NoSpacing"/>
              <w:rPr>
                <w:rFonts w:ascii="Times New Roman" w:hAnsi="Times New Roman"/>
                <w:b/>
                <w:sz w:val="18"/>
              </w:rPr>
            </w:pPr>
          </w:p>
          <w:p w:rsidR="008873AF" w:rsidRPr="006E7827" w:rsidRDefault="008873AF" w:rsidP="002F6BE9">
            <w:pPr>
              <w:pStyle w:val="NoSpacing"/>
              <w:rPr>
                <w:rFonts w:ascii="Times New Roman" w:hAnsi="Times New Roman"/>
                <w:sz w:val="18"/>
              </w:rPr>
            </w:pPr>
            <w:r w:rsidRPr="00EC63F0">
              <w:rPr>
                <w:rFonts w:ascii="Times New Roman" w:hAnsi="Times New Roman"/>
                <w:b/>
                <w:sz w:val="18"/>
              </w:rPr>
              <w:t>П/и</w:t>
            </w:r>
            <w:r>
              <w:rPr>
                <w:rFonts w:ascii="Times New Roman" w:hAnsi="Times New Roman"/>
                <w:sz w:val="18"/>
              </w:rPr>
              <w:t xml:space="preserve">  «Снег кружится», развитие координации движений.</w:t>
            </w:r>
          </w:p>
          <w:p w:rsidR="008873AF" w:rsidRDefault="008873AF" w:rsidP="00BB5A6E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73AF" w:rsidRDefault="008873AF" w:rsidP="00BB5A6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EC63F0">
              <w:rPr>
                <w:rFonts w:ascii="Times New Roman" w:hAnsi="Times New Roman"/>
                <w:b/>
                <w:sz w:val="18"/>
                <w:szCs w:val="18"/>
              </w:rPr>
              <w:t xml:space="preserve">Д/и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«Где куст, </w:t>
            </w:r>
            <w:r w:rsidRPr="00EC63F0">
              <w:rPr>
                <w:rFonts w:ascii="Times New Roman" w:hAnsi="Times New Roman"/>
                <w:sz w:val="18"/>
                <w:szCs w:val="18"/>
              </w:rPr>
              <w:t>где дерево» - расширять знания детей в умении отличать куст от дерева</w:t>
            </w:r>
          </w:p>
          <w:p w:rsidR="008873AF" w:rsidRPr="00EC63F0" w:rsidRDefault="008873AF" w:rsidP="00BB5A6E">
            <w:pPr>
              <w:spacing w:before="0"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движения</w:t>
            </w:r>
          </w:p>
          <w:p w:rsidR="008873AF" w:rsidRDefault="008873AF" w:rsidP="003A1D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3A1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</w:rPr>
              <w:t>упражнять в ходьбе</w:t>
            </w:r>
          </w:p>
          <w:p w:rsidR="008873AF" w:rsidRPr="003A1D26" w:rsidRDefault="008873AF" w:rsidP="003A1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наклонной доске  с Алиной, Марком</w:t>
            </w:r>
          </w:p>
          <w:p w:rsidR="008873AF" w:rsidRDefault="008873AF" w:rsidP="003A1D26">
            <w:pPr>
              <w:rPr>
                <w:rFonts w:ascii="Times New Roman" w:hAnsi="Times New Roman"/>
              </w:rPr>
            </w:pPr>
          </w:p>
          <w:p w:rsidR="008873AF" w:rsidRPr="003A1D26" w:rsidRDefault="008873AF" w:rsidP="001072DE">
            <w:pPr>
              <w:rPr>
                <w:rFonts w:ascii="Times New Roman" w:hAnsi="Times New Roman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</w:tcBorders>
          </w:tcPr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3A1D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73AF" w:rsidRPr="003A1D26" w:rsidRDefault="008873AF" w:rsidP="009C7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Лопатки, ведерки.</w:t>
            </w: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AF" w:rsidRPr="00DB4FC4" w:rsidTr="002F6BE9">
        <w:trPr>
          <w:trHeight w:val="723"/>
        </w:trPr>
        <w:tc>
          <w:tcPr>
            <w:tcW w:w="390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04B1">
              <w:rPr>
                <w:rFonts w:ascii="Times New Roman" w:hAnsi="Times New Roman"/>
                <w:sz w:val="18"/>
                <w:szCs w:val="20"/>
              </w:rPr>
              <w:t xml:space="preserve">Возвращение с прогулки, КГН, </w:t>
            </w:r>
            <w:r w:rsidRPr="000604B1">
              <w:rPr>
                <w:rFonts w:ascii="Times New Roman" w:hAnsi="Times New Roman"/>
                <w:b/>
                <w:sz w:val="18"/>
                <w:szCs w:val="20"/>
              </w:rPr>
              <w:t>обед</w:t>
            </w:r>
            <w:r w:rsidRPr="000604B1">
              <w:rPr>
                <w:rFonts w:ascii="Times New Roman" w:hAnsi="Times New Roman"/>
                <w:sz w:val="18"/>
                <w:szCs w:val="20"/>
              </w:rPr>
              <w:t>, работа перед сном</w:t>
            </w:r>
          </w:p>
        </w:tc>
        <w:tc>
          <w:tcPr>
            <w:tcW w:w="850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«Зачем я должен спать?»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стихотворения Е. Еремеева «Спать ложатся все». Цель: знакомство детей с  особенностями организма человека.</w:t>
            </w: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AF" w:rsidRPr="00DB4FC4" w:rsidTr="002F6BE9">
        <w:trPr>
          <w:trHeight w:val="4704"/>
        </w:trPr>
        <w:tc>
          <w:tcPr>
            <w:tcW w:w="390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оздоровит.и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8873AF" w:rsidRPr="00EC63F0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color w:val="000000"/>
                <w:spacing w:val="-2"/>
                <w:sz w:val="18"/>
              </w:rPr>
            </w:pPr>
            <w:r w:rsidRPr="00EC63F0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  <w:p w:rsidR="008873AF" w:rsidRPr="00327787" w:rsidRDefault="008873AF" w:rsidP="00CB758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Настольные игры </w:t>
            </w:r>
            <w:r w:rsidRPr="00EC63F0">
              <w:rPr>
                <w:rFonts w:ascii="Times New Roman" w:hAnsi="Times New Roman"/>
                <w:sz w:val="18"/>
                <w:szCs w:val="18"/>
              </w:rPr>
              <w:t>«Домино»</w:t>
            </w:r>
            <w:r>
              <w:rPr>
                <w:rFonts w:ascii="Times New Roman" w:hAnsi="Times New Roman"/>
                <w:sz w:val="18"/>
                <w:szCs w:val="18"/>
              </w:rPr>
              <w:t>. Цель: азвитие логического мышления.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73AF" w:rsidRPr="00327787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27787">
              <w:rPr>
                <w:rFonts w:ascii="Times New Roman" w:hAnsi="Times New Roman"/>
                <w:b/>
                <w:sz w:val="18"/>
                <w:szCs w:val="18"/>
              </w:rPr>
              <w:t>Д/и по экологии: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Pr="00327787">
              <w:rPr>
                <w:rFonts w:ascii="Times New Roman" w:hAnsi="Times New Roman"/>
                <w:sz w:val="18"/>
                <w:szCs w:val="18"/>
              </w:rPr>
              <w:t>Сосульки» - закрепл</w:t>
            </w:r>
            <w:r>
              <w:rPr>
                <w:rFonts w:ascii="Times New Roman" w:hAnsi="Times New Roman"/>
                <w:sz w:val="18"/>
                <w:szCs w:val="18"/>
              </w:rPr>
              <w:t>ение знаний,</w:t>
            </w:r>
            <w:r w:rsidRPr="00327787">
              <w:rPr>
                <w:rFonts w:ascii="Times New Roman" w:hAnsi="Times New Roman"/>
                <w:sz w:val="18"/>
                <w:szCs w:val="18"/>
              </w:rPr>
              <w:t xml:space="preserve"> как появляются сосульки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Pr="00327787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27787">
              <w:rPr>
                <w:rFonts w:ascii="Times New Roman" w:hAnsi="Times New Roman"/>
                <w:b/>
                <w:sz w:val="18"/>
                <w:szCs w:val="18"/>
              </w:rPr>
              <w:t>Пересказ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«Маша и медведь»- развитие памяти, мышления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Pr="007F2198" w:rsidRDefault="008873AF" w:rsidP="0002248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8873AF" w:rsidRPr="00327787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27787">
              <w:rPr>
                <w:rFonts w:ascii="Times New Roman" w:hAnsi="Times New Roman"/>
                <w:b/>
                <w:sz w:val="20"/>
                <w:szCs w:val="20"/>
              </w:rPr>
              <w:t>Художественнаядеят-ть (рисование)</w:t>
            </w:r>
          </w:p>
          <w:p w:rsidR="008873AF" w:rsidRDefault="008873AF" w:rsidP="002C0E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C67D66" w:rsidRDefault="008873AF" w:rsidP="00C67D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«Рисуем круглые предметы» - развивать мелкую моторику, следить  за правильным  нажимом карандаша. Формировать умение правильно держать карандаш в руке. С Тимуром, Лидой.</w:t>
            </w:r>
          </w:p>
          <w:p w:rsidR="008873AF" w:rsidRDefault="008873AF" w:rsidP="00C67D66">
            <w:pPr>
              <w:rPr>
                <w:rFonts w:ascii="Times New Roman" w:hAnsi="Times New Roman"/>
              </w:rPr>
            </w:pPr>
          </w:p>
          <w:p w:rsidR="008873AF" w:rsidRPr="00C67D66" w:rsidRDefault="008873AF" w:rsidP="00C67D66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3A1D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3A1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Атрибуты к игре «Домино», иллюстрации сосулек</w:t>
            </w:r>
          </w:p>
          <w:p w:rsidR="008873AF" w:rsidRPr="00CB7585" w:rsidRDefault="008873AF" w:rsidP="00CB7585">
            <w:pPr>
              <w:rPr>
                <w:rFonts w:ascii="Times New Roman" w:hAnsi="Times New Roman"/>
              </w:rPr>
            </w:pPr>
          </w:p>
          <w:p w:rsidR="008873AF" w:rsidRDefault="008873AF" w:rsidP="00CB7585">
            <w:pPr>
              <w:rPr>
                <w:rFonts w:ascii="Times New Roman" w:hAnsi="Times New Roman"/>
              </w:rPr>
            </w:pPr>
          </w:p>
          <w:p w:rsidR="008873AF" w:rsidRDefault="008873AF" w:rsidP="00CB7585">
            <w:pPr>
              <w:tabs>
                <w:tab w:val="left" w:pos="960"/>
              </w:tabs>
              <w:rPr>
                <w:rFonts w:ascii="Times New Roman" w:hAnsi="Times New Roman"/>
              </w:rPr>
            </w:pPr>
          </w:p>
          <w:p w:rsidR="008873AF" w:rsidRPr="00CB7585" w:rsidRDefault="008873AF" w:rsidP="00CB7585">
            <w:pPr>
              <w:rPr>
                <w:rFonts w:ascii="Times New Roman" w:hAnsi="Times New Roman"/>
              </w:rPr>
            </w:pPr>
          </w:p>
          <w:p w:rsidR="008873AF" w:rsidRPr="00CB7585" w:rsidRDefault="008873AF" w:rsidP="00CB758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AF" w:rsidRPr="00DB4FC4" w:rsidTr="002F6BE9">
        <w:trPr>
          <w:trHeight w:val="70"/>
        </w:trPr>
        <w:tc>
          <w:tcPr>
            <w:tcW w:w="390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0" w:type="dxa"/>
          </w:tcPr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детей с выносным материалом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-развивать творческие способности в постройке из снега;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Сметем снег с лавочек. Цель: воспитание трудолюбия.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 игра «Покатаем куколку на саночках». Цель: воспитание доброжелательных качеств.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3AF" w:rsidRDefault="008873AF" w:rsidP="002F6BE9"/>
    <w:p w:rsidR="008873AF" w:rsidRDefault="008873AF" w:rsidP="002F6BE9"/>
    <w:p w:rsidR="008873AF" w:rsidRDefault="008873AF" w:rsidP="002F6BE9"/>
    <w:p w:rsidR="008873AF" w:rsidRDefault="008873AF" w:rsidP="002F6BE9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8873AF" w:rsidRPr="00DB4FC4" w:rsidTr="002F6BE9">
        <w:tc>
          <w:tcPr>
            <w:tcW w:w="390" w:type="dxa"/>
            <w:vMerge w:val="restart"/>
            <w:textDirection w:val="btLr"/>
          </w:tcPr>
          <w:p w:rsidR="008873AF" w:rsidRPr="00DB4FC4" w:rsidRDefault="008873AF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vMerge w:val="restart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873AF" w:rsidRPr="00DB4FC4" w:rsidTr="002F6BE9">
        <w:trPr>
          <w:trHeight w:val="725"/>
        </w:trPr>
        <w:tc>
          <w:tcPr>
            <w:tcW w:w="390" w:type="dxa"/>
            <w:vMerge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3AF" w:rsidRPr="00DB4FC4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8873AF" w:rsidRPr="00460B18" w:rsidRDefault="008873AF" w:rsidP="001930A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Среда  23.01.19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дежурство,индивид.работа,поручения,  утр. гимнастика, КГН,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3AF" w:rsidRPr="00DB4FC4" w:rsidRDefault="008873AF" w:rsidP="004A02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8873AF" w:rsidRPr="00DB4FC4" w:rsidRDefault="008873AF" w:rsidP="002F6B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F34296">
              <w:rPr>
                <w:rFonts w:ascii="Times New Roman" w:hAnsi="Times New Roman"/>
                <w:b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«Герои сказок – какие они? – расширение знаний детей о характере героев.</w:t>
            </w: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F34296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F34296">
              <w:rPr>
                <w:rFonts w:ascii="Times New Roman" w:hAnsi="Times New Roman"/>
                <w:b/>
                <w:sz w:val="20"/>
                <w:szCs w:val="20"/>
              </w:rPr>
              <w:t>Наблюдение в центре природы (опыт,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4296">
              <w:rPr>
                <w:rFonts w:ascii="Times New Roman" w:hAnsi="Times New Roman"/>
                <w:b/>
                <w:sz w:val="20"/>
                <w:szCs w:val="20"/>
              </w:rPr>
              <w:t>эксперимент)</w:t>
            </w: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«Что плавает, что тонет?» Цель: - знакомство со свойствами предметов</w:t>
            </w: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по ЗКР</w:t>
            </w: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«Доскажи словечко»- закреплять умение рифмовать слова</w:t>
            </w: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8873AF" w:rsidRDefault="008873AF" w:rsidP="001D03C1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460B18"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д/и 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 «Скажи какой?» Цель: развитие тактильных ощущений, развитие речи, мелкой моторики, с  Аней Т., Миланой, Максимом.</w:t>
            </w:r>
          </w:p>
          <w:p w:rsidR="008873AF" w:rsidRPr="00C67D66" w:rsidRDefault="008873AF" w:rsidP="00C67D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Default="008873AF" w:rsidP="00C67D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C67D66" w:rsidRDefault="008873AF" w:rsidP="009C77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73AF" w:rsidRPr="00C67D66" w:rsidRDefault="008873AF" w:rsidP="009C77A1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атрибуты к игре «Скажи какой?», «Что плавает, что тонет»</w:t>
            </w:r>
          </w:p>
        </w:tc>
        <w:tc>
          <w:tcPr>
            <w:tcW w:w="2551" w:type="dxa"/>
            <w:vMerge w:val="restart"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Pr="004A1013" w:rsidRDefault="008873AF" w:rsidP="004A10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Посоветовать родителям почитать детям  р.н. сказки дома и побеседовать по прочитанному. Нарисовать вместе иллюстрацию к сказке.</w:t>
            </w:r>
          </w:p>
          <w:p w:rsidR="008873AF" w:rsidRPr="004A1013" w:rsidRDefault="008873AF" w:rsidP="004A101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4A101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73AF" w:rsidRPr="004A1013" w:rsidRDefault="008873AF" w:rsidP="00186358">
            <w:pPr>
              <w:rPr>
                <w:rFonts w:ascii="Times New Roman" w:hAnsi="Times New Roman"/>
              </w:rPr>
            </w:pPr>
          </w:p>
        </w:tc>
      </w:tr>
      <w:tr w:rsidR="008873AF" w:rsidRPr="00DB4FC4" w:rsidTr="002F6BE9">
        <w:trPr>
          <w:trHeight w:val="854"/>
        </w:trPr>
        <w:tc>
          <w:tcPr>
            <w:tcW w:w="390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Default="008873AF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8873AF" w:rsidRDefault="008873AF" w:rsidP="00B03C43">
            <w:pPr>
              <w:tabs>
                <w:tab w:val="left" w:pos="228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8873AF" w:rsidRPr="006B30BE" w:rsidRDefault="008873AF" w:rsidP="00B03C43">
            <w:pPr>
              <w:tabs>
                <w:tab w:val="left" w:pos="228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B30BE">
              <w:rPr>
                <w:rFonts w:ascii="Times New Roman" w:hAnsi="Times New Roman"/>
                <w:sz w:val="24"/>
                <w:szCs w:val="24"/>
              </w:rPr>
              <w:t>1.</w:t>
            </w:r>
            <w:r w:rsidRPr="006B30BE">
              <w:rPr>
                <w:rFonts w:ascii="Times New Roman" w:hAnsi="Times New Roman"/>
                <w:sz w:val="24"/>
                <w:szCs w:val="24"/>
              </w:rPr>
              <w:tab/>
              <w:t>Музыкально-художественная</w:t>
            </w:r>
          </w:p>
          <w:p w:rsidR="008873AF" w:rsidRPr="006B30BE" w:rsidRDefault="008873AF" w:rsidP="004E3EEC">
            <w:pPr>
              <w:tabs>
                <w:tab w:val="left" w:pos="228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B30BE">
              <w:rPr>
                <w:rFonts w:ascii="Times New Roman" w:hAnsi="Times New Roman"/>
                <w:sz w:val="24"/>
                <w:szCs w:val="24"/>
              </w:rPr>
              <w:t>2.Коммуникативная (развитие речи). Пересказ сказки «Теремок», упражнять пересказу сказки совместно со взрослым; закреплять правильное произношение звука «м»; упражнять дифференцированию на слух близкие по звучанию слова; воспитание любви к дружбе.</w:t>
            </w: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AF" w:rsidRPr="00DB4FC4" w:rsidTr="002F6BE9">
        <w:trPr>
          <w:trHeight w:val="854"/>
        </w:trPr>
        <w:tc>
          <w:tcPr>
            <w:tcW w:w="390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8873AF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8873AF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8873AF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8873AF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8873AF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8873AF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8873AF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8873AF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8873AF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F" w:rsidRDefault="008873AF" w:rsidP="002F6BE9">
            <w:pPr>
              <w:pStyle w:val="NoSpacing"/>
              <w:rPr>
                <w:rFonts w:ascii="Times New Roman" w:hAnsi="Times New Roman"/>
                <w:sz w:val="18"/>
              </w:rPr>
            </w:pPr>
            <w:r w:rsidRPr="006E7827">
              <w:rPr>
                <w:rFonts w:ascii="Times New Roman" w:hAnsi="Times New Roman"/>
                <w:sz w:val="18"/>
              </w:rPr>
              <w:t xml:space="preserve">Наблюдение </w:t>
            </w:r>
            <w:r>
              <w:rPr>
                <w:rFonts w:ascii="Times New Roman" w:hAnsi="Times New Roman"/>
                <w:sz w:val="18"/>
              </w:rPr>
              <w:t>за животным миром</w:t>
            </w:r>
          </w:p>
          <w:p w:rsidR="008873AF" w:rsidRPr="00040AB4" w:rsidRDefault="008873AF" w:rsidP="002F6B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птицами. Цель: наблюдение за их повадками, кто первый подлетает к кормушкам.</w:t>
            </w:r>
          </w:p>
          <w:p w:rsidR="008873AF" w:rsidRDefault="008873AF" w:rsidP="002F6BE9">
            <w:pPr>
              <w:pStyle w:val="NoSpacing"/>
              <w:rPr>
                <w:rFonts w:ascii="Times New Roman" w:hAnsi="Times New Roman"/>
                <w:sz w:val="18"/>
              </w:rPr>
            </w:pPr>
          </w:p>
          <w:p w:rsidR="008873AF" w:rsidRPr="006E7827" w:rsidRDefault="008873AF" w:rsidP="002F6BE9">
            <w:pPr>
              <w:pStyle w:val="NoSpacing"/>
              <w:rPr>
                <w:rFonts w:ascii="Times New Roman" w:hAnsi="Times New Roman"/>
                <w:sz w:val="18"/>
              </w:rPr>
            </w:pPr>
          </w:p>
          <w:p w:rsidR="008873AF" w:rsidRPr="001D03C1" w:rsidRDefault="008873AF" w:rsidP="002F6BE9">
            <w:pPr>
              <w:pStyle w:val="NoSpacing"/>
              <w:rPr>
                <w:rFonts w:ascii="Times New Roman" w:hAnsi="Times New Roman"/>
                <w:b/>
                <w:sz w:val="18"/>
              </w:rPr>
            </w:pPr>
            <w:r w:rsidRPr="001D03C1">
              <w:rPr>
                <w:rFonts w:ascii="Times New Roman" w:hAnsi="Times New Roman"/>
                <w:b/>
                <w:sz w:val="18"/>
              </w:rPr>
              <w:t>Спортивные игры</w:t>
            </w:r>
          </w:p>
          <w:p w:rsidR="008873AF" w:rsidRDefault="008873AF" w:rsidP="002F6BE9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«Веселые забавы» - создать положительно – эмоциональное состояние во время игр</w:t>
            </w:r>
          </w:p>
          <w:p w:rsidR="008873AF" w:rsidRDefault="008873AF" w:rsidP="002F6BE9">
            <w:pPr>
              <w:pStyle w:val="NoSpacing"/>
              <w:rPr>
                <w:rFonts w:ascii="Times New Roman" w:hAnsi="Times New Roman"/>
                <w:sz w:val="18"/>
              </w:rPr>
            </w:pPr>
          </w:p>
          <w:p w:rsidR="008873AF" w:rsidRPr="001D03C1" w:rsidRDefault="008873AF" w:rsidP="002F6BE9">
            <w:pPr>
              <w:pStyle w:val="NoSpacing"/>
              <w:rPr>
                <w:rFonts w:ascii="Times New Roman" w:hAnsi="Times New Roman"/>
                <w:b/>
                <w:sz w:val="18"/>
              </w:rPr>
            </w:pPr>
            <w:r w:rsidRPr="001D03C1">
              <w:rPr>
                <w:rFonts w:ascii="Times New Roman" w:hAnsi="Times New Roman"/>
                <w:b/>
                <w:sz w:val="18"/>
              </w:rPr>
              <w:t>С/р игра</w:t>
            </w:r>
          </w:p>
          <w:p w:rsidR="008873AF" w:rsidRDefault="008873AF" w:rsidP="002F6BE9">
            <w:pPr>
              <w:pStyle w:val="NoSpacing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«Столовая для бельчат» Цель: развитие сюжета</w:t>
            </w:r>
          </w:p>
          <w:p w:rsidR="008873AF" w:rsidRDefault="008873AF" w:rsidP="002F6BE9">
            <w:pPr>
              <w:pStyle w:val="NoSpacing"/>
              <w:rPr>
                <w:rFonts w:ascii="Times New Roman" w:hAnsi="Times New Roman"/>
                <w:sz w:val="18"/>
              </w:rPr>
            </w:pPr>
          </w:p>
          <w:p w:rsidR="008873AF" w:rsidRPr="00CD0489" w:rsidRDefault="008873AF" w:rsidP="002F6BE9">
            <w:pPr>
              <w:pStyle w:val="NoSpacing"/>
              <w:rPr>
                <w:rFonts w:ascii="Times New Roman" w:hAnsi="Times New Roman"/>
                <w:b/>
                <w:sz w:val="18"/>
              </w:rPr>
            </w:pPr>
            <w:r w:rsidRPr="00CD0489">
              <w:rPr>
                <w:rFonts w:ascii="Times New Roman" w:hAnsi="Times New Roman"/>
                <w:b/>
                <w:sz w:val="18"/>
              </w:rPr>
              <w:t>Д/и по ознак. с окруж.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D0489">
              <w:rPr>
                <w:rFonts w:ascii="Times New Roman" w:hAnsi="Times New Roman"/>
                <w:b/>
                <w:sz w:val="18"/>
              </w:rPr>
              <w:t>миром</w:t>
            </w:r>
          </w:p>
          <w:p w:rsidR="008873AF" w:rsidRPr="0064410F" w:rsidRDefault="008873AF" w:rsidP="0064410F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«Узоры на снегу» Цель: развитие мелкой моторики, фантазии.</w:t>
            </w: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Лазанье</w:t>
            </w:r>
          </w:p>
          <w:p w:rsidR="008873AF" w:rsidRPr="00040AB4" w:rsidRDefault="008873AF" w:rsidP="00040A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040A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04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гимнастической лесенке- развитие ловкости, со Златой, Лерой К.</w:t>
            </w:r>
          </w:p>
          <w:p w:rsidR="008873AF" w:rsidRPr="00040AB4" w:rsidRDefault="008873AF" w:rsidP="00040AB4">
            <w:pPr>
              <w:rPr>
                <w:rFonts w:ascii="Times New Roman" w:hAnsi="Times New Roman"/>
              </w:rPr>
            </w:pPr>
          </w:p>
          <w:p w:rsidR="008873AF" w:rsidRPr="00040AB4" w:rsidRDefault="008873AF" w:rsidP="006E5FB8">
            <w:pPr>
              <w:rPr>
                <w:rFonts w:ascii="Times New Roman" w:hAnsi="Times New Roman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Pr="00040AB4" w:rsidRDefault="008873AF" w:rsidP="0004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семена для птиц</w:t>
            </w: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AF" w:rsidRPr="00DB4FC4" w:rsidTr="002F6BE9">
        <w:trPr>
          <w:trHeight w:val="741"/>
        </w:trPr>
        <w:tc>
          <w:tcPr>
            <w:tcW w:w="390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8873AF" w:rsidRDefault="008873AF" w:rsidP="00040A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186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Самомассаж рук с помощью массажного мячика – развивать мелкую моторику пальцев рук. </w:t>
            </w:r>
          </w:p>
          <w:p w:rsidR="008873AF" w:rsidRPr="00040AB4" w:rsidRDefault="008873AF" w:rsidP="001863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сказки «Терем теремок» с помощью настольного театра. Цель: повышение настроения детям, воспитание интереса к сказкам.</w:t>
            </w: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AF" w:rsidRPr="00DB4FC4" w:rsidTr="002F6BE9">
        <w:trPr>
          <w:trHeight w:val="1534"/>
        </w:trPr>
        <w:tc>
          <w:tcPr>
            <w:tcW w:w="390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оздоровит.и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460B18">
              <w:rPr>
                <w:rFonts w:ascii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B5C79">
              <w:rPr>
                <w:rFonts w:ascii="Times New Roman" w:hAnsi="Times New Roman"/>
                <w:b/>
                <w:sz w:val="18"/>
                <w:szCs w:val="18"/>
              </w:rPr>
              <w:t>С/р игра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«Угощение»- развитие умения у детей реализовывать игровой замысел.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Pr="009B5C79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73AF" w:rsidRPr="009B5C79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Теа</w:t>
            </w:r>
            <w:r w:rsidRPr="009B5C79">
              <w:rPr>
                <w:rFonts w:ascii="Times New Roman" w:hAnsi="Times New Roman"/>
                <w:b/>
                <w:sz w:val="18"/>
                <w:szCs w:val="18"/>
              </w:rPr>
              <w:t>трализованная игра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«Терем теремок» Цель: развитие речи, памяти, артистичности.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Pr="009B5C79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B5C79">
              <w:rPr>
                <w:rFonts w:ascii="Times New Roman" w:hAnsi="Times New Roman"/>
                <w:b/>
                <w:sz w:val="18"/>
                <w:szCs w:val="18"/>
              </w:rPr>
              <w:t>Развлечение (муз-ое)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Музыкальная игра «Угадай, где звучит» - определять место звучащего предмета (погремушка)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18635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18635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Pr="00460B18" w:rsidRDefault="008873AF" w:rsidP="00186358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логич. мышления</w:t>
            </w:r>
          </w:p>
          <w:p w:rsidR="008873AF" w:rsidRDefault="008873AF" w:rsidP="00A06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Default="008873AF" w:rsidP="00A06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«Кому что надо для работы» - развивать зрительное восприятие, закрепить умение находить лишний предмет и объяснить, почему он лишний, с Лерой В.,  Аней К.</w:t>
            </w:r>
          </w:p>
          <w:p w:rsidR="008873AF" w:rsidRPr="00A06C01" w:rsidRDefault="008873AF" w:rsidP="00A06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A06C01" w:rsidRDefault="008873AF" w:rsidP="00A06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Default="008873AF" w:rsidP="00A06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A06C01" w:rsidRDefault="008873AF" w:rsidP="001863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5A4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Атрибуты к играм «Угощение», к театрализации сказки «Репка», погремушка.</w:t>
            </w:r>
          </w:p>
          <w:p w:rsidR="008873AF" w:rsidRPr="005A4799" w:rsidRDefault="008873AF" w:rsidP="005A4799">
            <w:pPr>
              <w:rPr>
                <w:rFonts w:ascii="Times New Roman" w:hAnsi="Times New Roman"/>
              </w:rPr>
            </w:pPr>
          </w:p>
          <w:p w:rsidR="008873AF" w:rsidRDefault="008873AF" w:rsidP="005A4799">
            <w:pPr>
              <w:rPr>
                <w:rFonts w:ascii="Times New Roman" w:hAnsi="Times New Roman"/>
              </w:rPr>
            </w:pPr>
          </w:p>
          <w:p w:rsidR="008873AF" w:rsidRPr="005A4799" w:rsidRDefault="008873AF" w:rsidP="005A4799">
            <w:pPr>
              <w:rPr>
                <w:rFonts w:ascii="Times New Roman" w:hAnsi="Times New Roman"/>
              </w:rPr>
            </w:pPr>
          </w:p>
          <w:p w:rsidR="008873AF" w:rsidRPr="005A4799" w:rsidRDefault="008873AF" w:rsidP="005A4799">
            <w:pPr>
              <w:rPr>
                <w:rFonts w:ascii="Times New Roman" w:hAnsi="Times New Roman"/>
              </w:rPr>
            </w:pPr>
          </w:p>
          <w:p w:rsidR="008873AF" w:rsidRPr="005A4799" w:rsidRDefault="008873AF" w:rsidP="009B1C90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AF" w:rsidRPr="00DB4FC4" w:rsidTr="002F6BE9">
        <w:trPr>
          <w:trHeight w:val="281"/>
        </w:trPr>
        <w:tc>
          <w:tcPr>
            <w:tcW w:w="390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1380">
              <w:rPr>
                <w:rFonts w:ascii="Times New Roman" w:hAnsi="Times New Roman"/>
                <w:sz w:val="20"/>
                <w:szCs w:val="20"/>
              </w:rPr>
              <w:t>Наблюдения за погодой: познакомить с наиболее типичными приметами зимы – снежной, морозной погодой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 деятельность, игры по выбору  «Попади в цель»,  «Сказочный домик из снега для  Метелицы»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361727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61727">
              <w:rPr>
                <w:rFonts w:ascii="Times New Roman" w:hAnsi="Times New Roman"/>
                <w:b/>
                <w:sz w:val="20"/>
                <w:szCs w:val="20"/>
              </w:rPr>
              <w:t>П/и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 медведя во бору»- развивать двигательную активность.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01380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73AF" w:rsidRDefault="008873AF" w:rsidP="002F6BE9"/>
    <w:p w:rsidR="008873AF" w:rsidRDefault="008873AF" w:rsidP="002F6BE9"/>
    <w:tbl>
      <w:tblPr>
        <w:tblpPr w:leftFromText="180" w:rightFromText="180" w:vertAnchor="text" w:horzAnchor="margin" w:tblpY="6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8873AF" w:rsidRPr="00DB4FC4" w:rsidTr="002F6BE9">
        <w:tc>
          <w:tcPr>
            <w:tcW w:w="390" w:type="dxa"/>
            <w:vMerge w:val="restart"/>
            <w:textDirection w:val="btLr"/>
          </w:tcPr>
          <w:p w:rsidR="008873AF" w:rsidRPr="00DB4FC4" w:rsidRDefault="008873AF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vMerge w:val="restart"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8873AF" w:rsidRPr="00DB4FC4" w:rsidTr="002F6BE9">
        <w:trPr>
          <w:trHeight w:val="725"/>
        </w:trPr>
        <w:tc>
          <w:tcPr>
            <w:tcW w:w="390" w:type="dxa"/>
            <w:vMerge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3AF" w:rsidRPr="00DB4FC4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8873AF" w:rsidRPr="00460B18" w:rsidRDefault="008873AF" w:rsidP="001930A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Четверг 24.01.19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дежурство,индивид.работа,поручения,  утр. гимнастика, КГН,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8873AF" w:rsidRPr="004A02AB" w:rsidRDefault="008873AF" w:rsidP="004A02A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8873AF" w:rsidRPr="00DB4FC4" w:rsidRDefault="008873AF" w:rsidP="002F6BE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8873AF" w:rsidRPr="007C1900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C1900">
              <w:rPr>
                <w:rFonts w:ascii="Times New Roman" w:hAnsi="Times New Roman"/>
                <w:b/>
                <w:sz w:val="20"/>
                <w:szCs w:val="20"/>
              </w:rPr>
              <w:t>Ситуация (ОБЖ)</w:t>
            </w:r>
          </w:p>
          <w:p w:rsidR="008873AF" w:rsidRPr="00BB5A6E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«Спички – это не игрушки» закрепление знаний почему спички опасны.</w:t>
            </w: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873AF" w:rsidRPr="007C1900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Pr="007C1900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C1900">
              <w:rPr>
                <w:rFonts w:ascii="Times New Roman" w:hAnsi="Times New Roman"/>
                <w:b/>
                <w:sz w:val="20"/>
                <w:szCs w:val="20"/>
              </w:rPr>
              <w:t>Повторение стихотворения</w:t>
            </w:r>
          </w:p>
          <w:p w:rsidR="008873AF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Стихи А.Барто</w:t>
            </w:r>
          </w:p>
          <w:p w:rsidR="008873AF" w:rsidRPr="007C1900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Pr="007C1900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C1900">
              <w:rPr>
                <w:rFonts w:ascii="Times New Roman" w:hAnsi="Times New Roman"/>
                <w:b/>
                <w:sz w:val="20"/>
                <w:szCs w:val="20"/>
              </w:rPr>
              <w:t>Пальчиковые игры</w:t>
            </w:r>
          </w:p>
          <w:p w:rsidR="008873AF" w:rsidRDefault="008873AF" w:rsidP="000524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«Рыбки»- развивать мышление, память</w:t>
            </w:r>
          </w:p>
          <w:p w:rsidR="008873AF" w:rsidRPr="005A4799" w:rsidRDefault="008873AF" w:rsidP="000524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8873AF" w:rsidRPr="0061224D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1900"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>По экологии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18"/>
              </w:rPr>
              <w:t xml:space="preserve"> </w:t>
            </w:r>
            <w:r w:rsidRPr="0061224D"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Д/И «Хорошо-плохо» 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Цель: формирование представлений о хороших и плохих поступках, с Соней, Егором.</w:t>
            </w:r>
          </w:p>
          <w:p w:rsidR="008873AF" w:rsidRDefault="008873AF" w:rsidP="00F12CC0">
            <w:pPr>
              <w:rPr>
                <w:rFonts w:ascii="Times New Roman" w:hAnsi="Times New Roman"/>
              </w:rPr>
            </w:pPr>
          </w:p>
          <w:p w:rsidR="008873AF" w:rsidRDefault="008873AF" w:rsidP="00F12CC0">
            <w:pPr>
              <w:rPr>
                <w:rFonts w:ascii="Times New Roman" w:hAnsi="Times New Roman"/>
              </w:rPr>
            </w:pPr>
          </w:p>
          <w:p w:rsidR="008873AF" w:rsidRPr="00F12CC0" w:rsidRDefault="008873AF" w:rsidP="00F12CC0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873AF" w:rsidRDefault="008873AF" w:rsidP="00414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атрибуты к игре «Хорошо-плохо»,</w:t>
            </w:r>
          </w:p>
          <w:p w:rsidR="008873AF" w:rsidRPr="004149FA" w:rsidRDefault="008873AF" w:rsidP="00414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Иллюстрации к ситуации «Спички – это не игрушки» </w:t>
            </w:r>
          </w:p>
          <w:p w:rsidR="008873AF" w:rsidRPr="004149FA" w:rsidRDefault="008873AF" w:rsidP="004149FA">
            <w:pPr>
              <w:rPr>
                <w:rFonts w:ascii="Times New Roman" w:hAnsi="Times New Roman"/>
              </w:rPr>
            </w:pPr>
          </w:p>
          <w:p w:rsidR="008873AF" w:rsidRPr="004149FA" w:rsidRDefault="008873AF" w:rsidP="004149F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8873AF" w:rsidRDefault="008873AF" w:rsidP="005A47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Предложить родителям сделать книжки – самоделки вместе с детьми.</w:t>
            </w:r>
          </w:p>
          <w:p w:rsidR="008873AF" w:rsidRPr="005A4799" w:rsidRDefault="008873AF" w:rsidP="00186358">
            <w:pPr>
              <w:rPr>
                <w:rFonts w:ascii="Times New Roman" w:hAnsi="Times New Roman"/>
              </w:rPr>
            </w:pPr>
          </w:p>
        </w:tc>
      </w:tr>
      <w:tr w:rsidR="008873AF" w:rsidRPr="00DB4FC4" w:rsidTr="004A02AB">
        <w:trPr>
          <w:trHeight w:val="2646"/>
        </w:trPr>
        <w:tc>
          <w:tcPr>
            <w:tcW w:w="390" w:type="dxa"/>
            <w:vMerge/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Default="008873AF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8873AF" w:rsidRPr="00DB4FC4" w:rsidRDefault="008873AF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8873AF" w:rsidRPr="00DB4FC4" w:rsidRDefault="008873A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8873AF" w:rsidRDefault="008873AF" w:rsidP="00031F26">
            <w:pPr>
              <w:spacing w:before="0" w:after="0"/>
              <w:rPr>
                <w:rFonts w:ascii="Times New Roman" w:hAnsi="Times New Roman"/>
              </w:rPr>
            </w:pPr>
          </w:p>
          <w:p w:rsidR="008873AF" w:rsidRDefault="008873AF" w:rsidP="00031F26">
            <w:pPr>
              <w:rPr>
                <w:rFonts w:ascii="Times New Roman" w:hAnsi="Times New Roman"/>
              </w:rPr>
            </w:pPr>
          </w:p>
          <w:p w:rsidR="008873AF" w:rsidRDefault="008873AF" w:rsidP="00031F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1.Двигательная. Физическая культура</w:t>
            </w:r>
          </w:p>
          <w:p w:rsidR="008873AF" w:rsidRDefault="008873AF" w:rsidP="00031F26">
            <w:pPr>
              <w:rPr>
                <w:rFonts w:ascii="Times New Roman" w:hAnsi="Times New Roman"/>
              </w:rPr>
            </w:pPr>
          </w:p>
          <w:p w:rsidR="008873AF" w:rsidRPr="00031F26" w:rsidRDefault="008873AF" w:rsidP="001772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2.Продуктивная. Рисование «Норка для мышонка» ; упражнять детей с правилами работы карандашом, накладывании штрихов в одном направлении; развивать мелкую моторику рук; воспитывать любовь и заботы о животных.</w:t>
            </w:r>
          </w:p>
        </w:tc>
        <w:tc>
          <w:tcPr>
            <w:tcW w:w="2551" w:type="dxa"/>
            <w:vMerge/>
          </w:tcPr>
          <w:p w:rsidR="008873AF" w:rsidRPr="00DB4FC4" w:rsidRDefault="008873A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AF" w:rsidRPr="00645E08" w:rsidTr="002F6BE9">
        <w:trPr>
          <w:trHeight w:val="794"/>
        </w:trPr>
        <w:tc>
          <w:tcPr>
            <w:tcW w:w="390" w:type="dxa"/>
            <w:vMerge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>Прогулка: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игры,      наблюдения,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труд, индивидуальная р</w:t>
            </w:r>
            <w:r>
              <w:rPr>
                <w:rFonts w:ascii="Times New Roman" w:hAnsi="Times New Roman"/>
              </w:rPr>
              <w:t>абота, физкультурн</w:t>
            </w:r>
            <w:r w:rsidRPr="00645E08">
              <w:rPr>
                <w:rFonts w:ascii="Times New Roman" w:hAnsi="Times New Roman"/>
              </w:rPr>
              <w:t>- оздоровительная  работа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873AF" w:rsidRPr="00645E08" w:rsidRDefault="008873AF" w:rsidP="004A02AB">
            <w:pPr>
              <w:pStyle w:val="NoSpacing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физ. культур,</w:t>
            </w:r>
          </w:p>
          <w:p w:rsidR="008873AF" w:rsidRPr="00645E08" w:rsidRDefault="008873AF" w:rsidP="004A02AB">
            <w:pPr>
              <w:pStyle w:val="NoSpacing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социал-коммун.,познавательная,</w:t>
            </w:r>
          </w:p>
          <w:p w:rsidR="008873AF" w:rsidRPr="00645E08" w:rsidRDefault="008873AF" w:rsidP="004A02AB">
            <w:pPr>
              <w:pStyle w:val="NoSpacing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речевая,худ-эстет.</w:t>
            </w:r>
          </w:p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F" w:rsidRDefault="008873AF" w:rsidP="002F6BE9">
            <w:pPr>
              <w:pStyle w:val="NoSpacing"/>
              <w:rPr>
                <w:rFonts w:ascii="Times New Roman" w:hAnsi="Times New Roman"/>
                <w:b/>
              </w:rPr>
            </w:pPr>
          </w:p>
          <w:p w:rsidR="008873AF" w:rsidRPr="007C1900" w:rsidRDefault="008873AF" w:rsidP="002F6BE9">
            <w:pPr>
              <w:pStyle w:val="NoSpacing"/>
              <w:rPr>
                <w:rFonts w:ascii="Times New Roman" w:hAnsi="Times New Roman"/>
                <w:b/>
              </w:rPr>
            </w:pPr>
            <w:r w:rsidRPr="007C1900">
              <w:rPr>
                <w:rFonts w:ascii="Times New Roman" w:hAnsi="Times New Roman"/>
                <w:b/>
              </w:rPr>
              <w:t>Наблюдение за явлениями общественной жизни</w:t>
            </w:r>
          </w:p>
          <w:p w:rsidR="008873AF" w:rsidRPr="00645E08" w:rsidRDefault="008873AF" w:rsidP="002F6B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работой водителя мусоровоза</w:t>
            </w:r>
          </w:p>
          <w:p w:rsidR="008873AF" w:rsidRDefault="008873AF" w:rsidP="002F6BE9">
            <w:pPr>
              <w:pStyle w:val="NoSpacing"/>
              <w:rPr>
                <w:rFonts w:ascii="Times New Roman" w:hAnsi="Times New Roman"/>
                <w:b/>
              </w:rPr>
            </w:pPr>
          </w:p>
          <w:p w:rsidR="008873AF" w:rsidRPr="003B6A10" w:rsidRDefault="008873AF" w:rsidP="002F6BE9">
            <w:pPr>
              <w:pStyle w:val="NoSpacing"/>
              <w:rPr>
                <w:rFonts w:ascii="Times New Roman" w:hAnsi="Times New Roman"/>
                <w:b/>
              </w:rPr>
            </w:pPr>
            <w:r w:rsidRPr="007C1900">
              <w:rPr>
                <w:rFonts w:ascii="Times New Roman" w:hAnsi="Times New Roman"/>
                <w:b/>
              </w:rPr>
              <w:t>П/и с бросанием, метанием</w:t>
            </w:r>
          </w:p>
          <w:p w:rsidR="008873AF" w:rsidRPr="00645E08" w:rsidRDefault="008873AF" w:rsidP="002F6B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«Лови мяч»- совершенствовать умение бросать и ловить мяч</w:t>
            </w:r>
            <w:r w:rsidRPr="00645E08">
              <w:rPr>
                <w:rFonts w:ascii="Times New Roman" w:hAnsi="Times New Roman"/>
              </w:rPr>
              <w:t xml:space="preserve"> </w:t>
            </w:r>
          </w:p>
          <w:p w:rsidR="008873AF" w:rsidRDefault="008873AF" w:rsidP="002F6BE9">
            <w:pPr>
              <w:pStyle w:val="NoSpacing"/>
              <w:rPr>
                <w:rFonts w:ascii="Times New Roman" w:hAnsi="Times New Roman"/>
                <w:b/>
              </w:rPr>
            </w:pPr>
          </w:p>
          <w:p w:rsidR="008873AF" w:rsidRPr="003B6A10" w:rsidRDefault="008873AF" w:rsidP="002F6BE9">
            <w:pPr>
              <w:pStyle w:val="NoSpacing"/>
              <w:rPr>
                <w:rFonts w:ascii="Times New Roman" w:hAnsi="Times New Roman"/>
                <w:b/>
              </w:rPr>
            </w:pPr>
            <w:r w:rsidRPr="003B6A10">
              <w:rPr>
                <w:rFonts w:ascii="Times New Roman" w:hAnsi="Times New Roman"/>
                <w:b/>
              </w:rPr>
              <w:t>С/р игра</w:t>
            </w:r>
          </w:p>
          <w:p w:rsidR="008873AF" w:rsidRPr="00645E08" w:rsidRDefault="008873AF" w:rsidP="002F6B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усмотрение детей – развивать самостоятельность в выборе сюжета игры</w:t>
            </w:r>
          </w:p>
          <w:p w:rsidR="008873AF" w:rsidRPr="00645E08" w:rsidRDefault="008873AF" w:rsidP="002F6BE9">
            <w:pPr>
              <w:pStyle w:val="NoSpacing"/>
              <w:rPr>
                <w:rFonts w:ascii="Times New Roman" w:hAnsi="Times New Roman"/>
              </w:rPr>
            </w:pPr>
          </w:p>
          <w:p w:rsidR="008873AF" w:rsidRPr="003B6A10" w:rsidRDefault="008873AF" w:rsidP="002F6BE9">
            <w:pPr>
              <w:pStyle w:val="NoSpacing"/>
              <w:rPr>
                <w:rFonts w:ascii="Times New Roman" w:hAnsi="Times New Roman"/>
                <w:b/>
              </w:rPr>
            </w:pPr>
            <w:r w:rsidRPr="003B6A10">
              <w:rPr>
                <w:rFonts w:ascii="Times New Roman" w:hAnsi="Times New Roman"/>
                <w:b/>
              </w:rPr>
              <w:t xml:space="preserve">Трудовые поручения </w:t>
            </w:r>
          </w:p>
          <w:p w:rsidR="008873AF" w:rsidRPr="00645E08" w:rsidRDefault="008873AF" w:rsidP="006E2727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Собрать игрушки на участке</w:t>
            </w:r>
          </w:p>
          <w:p w:rsidR="008873AF" w:rsidRPr="00645E08" w:rsidRDefault="008873AF" w:rsidP="00787B40">
            <w:pPr>
              <w:spacing w:before="0" w:after="0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8873AF" w:rsidRPr="003B6A10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3B6A10">
              <w:rPr>
                <w:rFonts w:ascii="Times New Roman" w:hAnsi="Times New Roman"/>
                <w:b/>
              </w:rPr>
              <w:t>Элементы спорт.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B6A10">
              <w:rPr>
                <w:rFonts w:ascii="Times New Roman" w:hAnsi="Times New Roman"/>
                <w:b/>
              </w:rPr>
              <w:t>игр</w:t>
            </w:r>
          </w:p>
          <w:p w:rsidR="008873AF" w:rsidRPr="00645E08" w:rsidRDefault="008873AF" w:rsidP="00F12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«Заинька» - развивать умение действовать в соответствии со словами взрослого</w:t>
            </w:r>
          </w:p>
          <w:p w:rsidR="008873AF" w:rsidRPr="00645E08" w:rsidRDefault="008873AF" w:rsidP="00F12CC0">
            <w:pPr>
              <w:rPr>
                <w:rFonts w:ascii="Times New Roman" w:hAnsi="Times New Roman"/>
              </w:rPr>
            </w:pPr>
          </w:p>
          <w:p w:rsidR="008873AF" w:rsidRPr="00645E08" w:rsidRDefault="008873AF" w:rsidP="00DB316B">
            <w:pPr>
              <w:rPr>
                <w:rFonts w:ascii="Times New Roman" w:hAnsi="Times New Roman"/>
              </w:rPr>
            </w:pPr>
          </w:p>
          <w:p w:rsidR="008873AF" w:rsidRPr="00645E08" w:rsidRDefault="008873AF" w:rsidP="00DB316B">
            <w:pPr>
              <w:rPr>
                <w:rFonts w:ascii="Times New Roman" w:hAnsi="Times New Roman"/>
              </w:rPr>
            </w:pPr>
          </w:p>
          <w:p w:rsidR="008873AF" w:rsidRPr="00645E08" w:rsidRDefault="008873AF" w:rsidP="00DB316B">
            <w:pPr>
              <w:rPr>
                <w:rFonts w:ascii="Times New Roman" w:hAnsi="Times New Roman"/>
              </w:rPr>
            </w:pPr>
          </w:p>
          <w:p w:rsidR="008873AF" w:rsidRPr="00645E08" w:rsidRDefault="008873AF" w:rsidP="00DB316B">
            <w:pPr>
              <w:rPr>
                <w:rFonts w:ascii="Times New Roman" w:hAnsi="Times New Roman"/>
              </w:rPr>
            </w:pPr>
          </w:p>
          <w:p w:rsidR="008873AF" w:rsidRPr="00645E08" w:rsidRDefault="008873AF" w:rsidP="00862F1C">
            <w:pPr>
              <w:rPr>
                <w:rFonts w:ascii="Times New Roman" w:hAnsi="Times New Roman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Pr="00645E08" w:rsidRDefault="008873AF" w:rsidP="00031F26">
            <w:pPr>
              <w:rPr>
                <w:rFonts w:ascii="Times New Roman" w:hAnsi="Times New Roman"/>
              </w:rPr>
            </w:pPr>
          </w:p>
          <w:p w:rsidR="008873AF" w:rsidRPr="00645E08" w:rsidRDefault="008873AF" w:rsidP="00031F26">
            <w:pPr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мячи</w:t>
            </w:r>
          </w:p>
        </w:tc>
        <w:tc>
          <w:tcPr>
            <w:tcW w:w="2551" w:type="dxa"/>
            <w:vMerge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873AF" w:rsidRPr="00645E08" w:rsidTr="002F6BE9">
        <w:trPr>
          <w:trHeight w:val="741"/>
        </w:trPr>
        <w:tc>
          <w:tcPr>
            <w:tcW w:w="390" w:type="dxa"/>
            <w:vMerge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Возвращение с прогулки, КГН, </w:t>
            </w:r>
            <w:r w:rsidRPr="00645E08">
              <w:rPr>
                <w:rFonts w:ascii="Times New Roman" w:hAnsi="Times New Roman"/>
                <w:b/>
              </w:rPr>
              <w:t>обед</w:t>
            </w:r>
            <w:r w:rsidRPr="00645E08">
              <w:rPr>
                <w:rFonts w:ascii="Times New Roman" w:hAnsi="Times New Roman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</w:tcPr>
          <w:p w:rsidR="008873AF" w:rsidRPr="00645E08" w:rsidRDefault="008873AF" w:rsidP="00186358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«Мойте руки перед едой» - прививать культурно-гигиенические навыки</w:t>
            </w:r>
          </w:p>
        </w:tc>
        <w:tc>
          <w:tcPr>
            <w:tcW w:w="2551" w:type="dxa"/>
            <w:vMerge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8873AF" w:rsidRPr="00645E08" w:rsidTr="002F6BE9">
        <w:tc>
          <w:tcPr>
            <w:tcW w:w="390" w:type="dxa"/>
            <w:vMerge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 xml:space="preserve">Вечер: </w:t>
            </w:r>
            <w:r w:rsidRPr="00645E08">
              <w:rPr>
                <w:rFonts w:ascii="Times New Roman" w:hAnsi="Times New Roman"/>
              </w:rPr>
              <w:t xml:space="preserve">оздоровит.и закалив.  процедуры, КГН, </w:t>
            </w:r>
            <w:r w:rsidRPr="00645E08">
              <w:rPr>
                <w:rFonts w:ascii="Times New Roman" w:hAnsi="Times New Roman"/>
                <w:b/>
              </w:rPr>
              <w:t>полдник</w:t>
            </w:r>
            <w:r w:rsidRPr="00645E08">
              <w:rPr>
                <w:rFonts w:ascii="Times New Roman" w:hAnsi="Times New Roman"/>
              </w:rPr>
              <w:t>, игры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самост. деятельность детей, досуги, кружки инд. работа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645E08">
              <w:rPr>
                <w:rFonts w:ascii="Times New Roman" w:hAnsi="Times New Roman"/>
                <w:color w:val="000000"/>
                <w:spacing w:val="-2"/>
              </w:rPr>
              <w:t>Оздоровительная гимнастика после сна, ходьба по массажным дорожкам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</w:p>
          <w:p w:rsidR="008873AF" w:rsidRPr="00D33A79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D33A79">
              <w:rPr>
                <w:rFonts w:ascii="Times New Roman" w:hAnsi="Times New Roman"/>
                <w:b/>
              </w:rPr>
              <w:t>С/р игра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Петрушки» Ц: воспитание правильного поведения в гостях.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24473E">
              <w:rPr>
                <w:rFonts w:ascii="Times New Roman" w:hAnsi="Times New Roman"/>
                <w:b/>
              </w:rPr>
              <w:t>Развлечение</w:t>
            </w:r>
            <w:r w:rsidRPr="00645E08">
              <w:rPr>
                <w:rFonts w:ascii="Times New Roman" w:hAnsi="Times New Roman"/>
              </w:rPr>
              <w:t xml:space="preserve"> (физ-ое)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Игровые упражнения с</w:t>
            </w:r>
            <w:r>
              <w:rPr>
                <w:rFonts w:ascii="Times New Roman" w:hAnsi="Times New Roman"/>
              </w:rPr>
              <w:t xml:space="preserve"> мячами -развитие ловкости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Pr="00D33A79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D33A79">
              <w:rPr>
                <w:rFonts w:ascii="Times New Roman" w:hAnsi="Times New Roman"/>
                <w:b/>
              </w:rPr>
              <w:t>Игры с конструктором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«Построим теремок»- развитие фантазии, моторики.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6" w:type="dxa"/>
            <w:gridSpan w:val="2"/>
          </w:tcPr>
          <w:p w:rsidR="008873AF" w:rsidRPr="003B6A10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3B6A10">
              <w:rPr>
                <w:rFonts w:ascii="Times New Roman" w:hAnsi="Times New Roman"/>
                <w:b/>
              </w:rPr>
              <w:t>Худож.деят-ть (лепка, апплик)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Pr="00645E08" w:rsidRDefault="008873AF" w:rsidP="002B75E6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Апликация «Теремок для зверей» Цель: развитие мелкой моторики, с Ромой Г., Борисом.</w:t>
            </w:r>
          </w:p>
        </w:tc>
        <w:tc>
          <w:tcPr>
            <w:tcW w:w="3118" w:type="dxa"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Pr="00645E08" w:rsidRDefault="008873AF" w:rsidP="00645E08">
            <w:pPr>
              <w:rPr>
                <w:rFonts w:ascii="Times New Roman" w:hAnsi="Times New Roman"/>
              </w:rPr>
            </w:pPr>
          </w:p>
          <w:p w:rsidR="008873AF" w:rsidRPr="00645E08" w:rsidRDefault="008873AF" w:rsidP="00645E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Атрибуты для игрые «В гости к Петрушки», заготовки к аппликации «Теремок»</w:t>
            </w:r>
          </w:p>
          <w:p w:rsidR="008873AF" w:rsidRPr="00645E08" w:rsidRDefault="008873AF" w:rsidP="00645E08">
            <w:pPr>
              <w:rPr>
                <w:rFonts w:ascii="Times New Roman" w:hAnsi="Times New Roman"/>
              </w:rPr>
            </w:pPr>
          </w:p>
          <w:p w:rsidR="008873AF" w:rsidRPr="00645E08" w:rsidRDefault="008873AF" w:rsidP="00645E08">
            <w:pPr>
              <w:rPr>
                <w:rFonts w:ascii="Times New Roman" w:hAnsi="Times New Roman"/>
              </w:rPr>
            </w:pPr>
          </w:p>
          <w:p w:rsidR="008873AF" w:rsidRPr="00645E08" w:rsidRDefault="008873AF" w:rsidP="00645E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для конструктора</w:t>
            </w:r>
          </w:p>
        </w:tc>
        <w:tc>
          <w:tcPr>
            <w:tcW w:w="2551" w:type="dxa"/>
            <w:vMerge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8873AF" w:rsidRPr="00645E08" w:rsidTr="002F6BE9">
        <w:trPr>
          <w:trHeight w:val="281"/>
        </w:trPr>
        <w:tc>
          <w:tcPr>
            <w:tcW w:w="390" w:type="dxa"/>
            <w:vMerge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873AF" w:rsidRPr="00645E08" w:rsidRDefault="008873AF" w:rsidP="002F6BE9">
            <w:pPr>
              <w:spacing w:before="0" w:after="0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992" w:type="dxa"/>
          </w:tcPr>
          <w:p w:rsidR="008873AF" w:rsidRPr="00645E08" w:rsidRDefault="008873AF" w:rsidP="004A02A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</w:t>
            </w:r>
          </w:p>
          <w:p w:rsidR="008873AF" w:rsidRPr="00645E08" w:rsidRDefault="008873AF" w:rsidP="004A02AB">
            <w:pPr>
              <w:pStyle w:val="NoSpacing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социал-коммун.,познавательная,</w:t>
            </w:r>
          </w:p>
          <w:p w:rsidR="008873AF" w:rsidRPr="00645E08" w:rsidRDefault="008873AF" w:rsidP="006C6C7D">
            <w:pPr>
              <w:pStyle w:val="NoSpacing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речевая,худ-эстет.</w:t>
            </w:r>
          </w:p>
        </w:tc>
        <w:tc>
          <w:tcPr>
            <w:tcW w:w="10490" w:type="dxa"/>
            <w:gridSpan w:val="4"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B30123">
              <w:rPr>
                <w:rFonts w:ascii="Times New Roman" w:hAnsi="Times New Roman"/>
                <w:b/>
              </w:rPr>
              <w:t>Наблюдение за изменениями в природе</w:t>
            </w:r>
            <w:r>
              <w:rPr>
                <w:rFonts w:ascii="Times New Roman" w:hAnsi="Times New Roman"/>
              </w:rPr>
              <w:t xml:space="preserve"> «наблюдение за снегом» - формировать представление детей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Самостоятельная игровая деятельность детей на участке, игры по выбору.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-развитие творческих способностей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Совместный труд детей и родителей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8873AF" w:rsidRDefault="008873AF" w:rsidP="002F6BE9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8873AF" w:rsidRPr="00645E08" w:rsidTr="002F6BE9">
        <w:tc>
          <w:tcPr>
            <w:tcW w:w="390" w:type="dxa"/>
            <w:vMerge w:val="restart"/>
            <w:textDirection w:val="btLr"/>
          </w:tcPr>
          <w:p w:rsidR="008873AF" w:rsidRPr="00645E08" w:rsidRDefault="008873AF" w:rsidP="002F6BE9">
            <w:pPr>
              <w:spacing w:before="0" w:after="0"/>
              <w:ind w:left="113" w:right="11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Режим</w:t>
            </w:r>
          </w:p>
        </w:tc>
        <w:tc>
          <w:tcPr>
            <w:tcW w:w="992" w:type="dxa"/>
            <w:vMerge w:val="restart"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118" w:type="dxa"/>
            <w:vMerge w:val="restart"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общеобразовательными  учреждениями).</w:t>
            </w:r>
          </w:p>
        </w:tc>
      </w:tr>
      <w:tr w:rsidR="008873AF" w:rsidRPr="00645E08" w:rsidTr="002F6BE9">
        <w:trPr>
          <w:trHeight w:val="725"/>
        </w:trPr>
        <w:tc>
          <w:tcPr>
            <w:tcW w:w="390" w:type="dxa"/>
            <w:vMerge/>
          </w:tcPr>
          <w:p w:rsidR="008873AF" w:rsidRPr="00645E08" w:rsidRDefault="008873AF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:rsidR="008873AF" w:rsidRPr="00645E08" w:rsidRDefault="008873AF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Групповая,</w:t>
            </w:r>
          </w:p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8873AF" w:rsidRPr="00645E08" w:rsidRDefault="008873AF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Индивидуальная</w:t>
            </w:r>
          </w:p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8873AF" w:rsidRPr="00645E08" w:rsidRDefault="008873AF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873AF" w:rsidRPr="00645E08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8873AF" w:rsidRPr="00645E08" w:rsidRDefault="008873AF" w:rsidP="00212A67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>Пятница</w:t>
            </w:r>
            <w:r>
              <w:rPr>
                <w:rFonts w:ascii="Times New Roman" w:hAnsi="Times New Roman"/>
                <w:b/>
              </w:rPr>
              <w:t xml:space="preserve"> 25.01.19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 xml:space="preserve">Утро: </w:t>
            </w:r>
            <w:r w:rsidRPr="00645E08">
              <w:rPr>
                <w:rFonts w:ascii="Times New Roman" w:hAnsi="Times New Roman"/>
              </w:rPr>
              <w:t>игры, дежурство,индивид.работа,поручения,  утр. гимнастика, КГН,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 xml:space="preserve">завтрак,          </w:t>
            </w:r>
            <w:r w:rsidRPr="00645E08">
              <w:rPr>
                <w:rFonts w:ascii="Times New Roman" w:hAnsi="Times New Roman"/>
              </w:rPr>
              <w:t>игры.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3AF" w:rsidRPr="00645E08" w:rsidRDefault="008873AF" w:rsidP="004A02AB">
            <w:pPr>
              <w:pStyle w:val="NoSpacing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физ. культур,</w:t>
            </w:r>
          </w:p>
          <w:p w:rsidR="008873AF" w:rsidRPr="00645E08" w:rsidRDefault="008873AF" w:rsidP="004A02AB">
            <w:pPr>
              <w:pStyle w:val="NoSpacing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социал-коммун.,познавательная,</w:t>
            </w:r>
          </w:p>
          <w:p w:rsidR="008873AF" w:rsidRPr="00645E08" w:rsidRDefault="008873AF" w:rsidP="002F6BE9">
            <w:pPr>
              <w:pStyle w:val="NoSpacing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речевая,худ-эстет.</w:t>
            </w:r>
          </w:p>
        </w:tc>
        <w:tc>
          <w:tcPr>
            <w:tcW w:w="3826" w:type="dxa"/>
          </w:tcPr>
          <w:p w:rsidR="008873AF" w:rsidRPr="00B30123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B30123">
              <w:rPr>
                <w:rFonts w:ascii="Times New Roman" w:hAnsi="Times New Roman"/>
                <w:b/>
              </w:rPr>
              <w:t>Общение</w:t>
            </w:r>
          </w:p>
          <w:p w:rsidR="008873AF" w:rsidRPr="00645E08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«Какое у нас настроение» - познакомить с разнообразием в настроении (грустный, веселый, злой)</w:t>
            </w:r>
          </w:p>
          <w:p w:rsidR="008873AF" w:rsidRPr="00645E08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</w:p>
          <w:p w:rsidR="008873AF" w:rsidRPr="009209B9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</w:rPr>
            </w:pPr>
            <w:r w:rsidRPr="009209B9">
              <w:rPr>
                <w:rFonts w:ascii="Times New Roman" w:hAnsi="Times New Roman"/>
                <w:b/>
              </w:rPr>
              <w:t>Составление рассказов по опорным картинкам, схемам</w:t>
            </w:r>
          </w:p>
          <w:p w:rsidR="008873AF" w:rsidRPr="00645E08" w:rsidRDefault="008873AF" w:rsidP="004B2521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«Кошка с котятами» - формировать умение детей описывать предмет, составлять с помощью воспитателя небольшой рассказ по картинке</w:t>
            </w:r>
          </w:p>
        </w:tc>
        <w:tc>
          <w:tcPr>
            <w:tcW w:w="3546" w:type="dxa"/>
            <w:gridSpan w:val="2"/>
            <w:tcBorders>
              <w:top w:val="nil"/>
            </w:tcBorders>
          </w:tcPr>
          <w:p w:rsidR="008873AF" w:rsidRPr="00645E08" w:rsidRDefault="008873A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color w:val="000000"/>
                <w:spacing w:val="-2"/>
              </w:rPr>
              <w:t xml:space="preserve">Д/и на развитие </w:t>
            </w:r>
            <w:r w:rsidRPr="00645E08">
              <w:rPr>
                <w:rFonts w:ascii="Times New Roman" w:hAnsi="Times New Roman"/>
                <w:color w:val="000000"/>
                <w:spacing w:val="-1"/>
              </w:rPr>
              <w:t>сенсорики</w:t>
            </w:r>
          </w:p>
          <w:p w:rsidR="008873AF" w:rsidRPr="00645E08" w:rsidRDefault="008873AF" w:rsidP="00BB5A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«Покажи такую же» продолжать закреплять умение находить нужную геометрическую фигуру, с Лидой, Василисой, Аней К.</w:t>
            </w:r>
          </w:p>
          <w:p w:rsidR="008873AF" w:rsidRPr="00645E08" w:rsidRDefault="008873AF" w:rsidP="002B75E6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873AF" w:rsidRDefault="008873AF" w:rsidP="002B75E6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картинки с эмоциями: грусть, улыбка, злость</w:t>
            </w:r>
          </w:p>
          <w:p w:rsidR="008873AF" w:rsidRDefault="008873AF" w:rsidP="009209B9">
            <w:pPr>
              <w:rPr>
                <w:rFonts w:ascii="Times New Roman" w:hAnsi="Times New Roman"/>
              </w:rPr>
            </w:pPr>
          </w:p>
          <w:p w:rsidR="008873AF" w:rsidRPr="009209B9" w:rsidRDefault="008873AF" w:rsidP="00920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Картина «Кошка с котятами»</w:t>
            </w:r>
          </w:p>
        </w:tc>
        <w:tc>
          <w:tcPr>
            <w:tcW w:w="2551" w:type="dxa"/>
            <w:vMerge w:val="restart"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Pr="00645E08" w:rsidRDefault="008873AF" w:rsidP="00B42D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 родителям по электронной сети фотоотчет  за прошедшую неделю.</w:t>
            </w:r>
          </w:p>
          <w:p w:rsidR="008873AF" w:rsidRPr="00645E08" w:rsidRDefault="008873AF" w:rsidP="00B42D54">
            <w:pPr>
              <w:rPr>
                <w:rFonts w:ascii="Times New Roman" w:hAnsi="Times New Roman"/>
              </w:rPr>
            </w:pPr>
          </w:p>
          <w:p w:rsidR="008873AF" w:rsidRPr="00645E08" w:rsidRDefault="008873AF" w:rsidP="00B42D54">
            <w:pPr>
              <w:rPr>
                <w:rFonts w:ascii="Times New Roman" w:hAnsi="Times New Roman"/>
              </w:rPr>
            </w:pPr>
          </w:p>
          <w:p w:rsidR="008873AF" w:rsidRPr="00645E08" w:rsidRDefault="008873AF" w:rsidP="00B42D54">
            <w:pPr>
              <w:rPr>
                <w:rFonts w:ascii="Times New Roman" w:hAnsi="Times New Roman"/>
              </w:rPr>
            </w:pPr>
          </w:p>
        </w:tc>
      </w:tr>
      <w:tr w:rsidR="008873AF" w:rsidRPr="00645E08" w:rsidTr="002F6BE9">
        <w:trPr>
          <w:trHeight w:val="794"/>
        </w:trPr>
        <w:tc>
          <w:tcPr>
            <w:tcW w:w="390" w:type="dxa"/>
            <w:vMerge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873AF" w:rsidRPr="00645E08" w:rsidRDefault="008873AF" w:rsidP="006C6C7D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>Развивающие образовательные ситуации на игровой основе (непосредствен</w:t>
            </w:r>
            <w:r>
              <w:rPr>
                <w:rFonts w:ascii="Times New Roman" w:hAnsi="Times New Roman"/>
                <w:b/>
              </w:rPr>
              <w:t>но 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(занятия по расписанию)</w:t>
            </w:r>
          </w:p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Pr="00645E08" w:rsidRDefault="008873AF" w:rsidP="00EE67BC">
            <w:pPr>
              <w:rPr>
                <w:rFonts w:ascii="Times New Roman" w:hAnsi="Times New Roman"/>
              </w:rPr>
            </w:pPr>
          </w:p>
          <w:p w:rsidR="008873AF" w:rsidRPr="00F00EE6" w:rsidRDefault="008873AF" w:rsidP="000D3302">
            <w:pPr>
              <w:rPr>
                <w:rFonts w:ascii="Times New Roman" w:hAnsi="Times New Roman"/>
                <w:sz w:val="24"/>
                <w:szCs w:val="24"/>
              </w:rPr>
            </w:pPr>
            <w:r w:rsidRPr="00F00EE6">
              <w:rPr>
                <w:rFonts w:ascii="Times New Roman" w:hAnsi="Times New Roman"/>
                <w:sz w:val="24"/>
                <w:szCs w:val="24"/>
              </w:rPr>
              <w:t>1.Двигательная. Физическая культура.</w:t>
            </w:r>
          </w:p>
          <w:p w:rsidR="008873AF" w:rsidRPr="00645E08" w:rsidRDefault="008873AF" w:rsidP="00A6617C">
            <w:pPr>
              <w:rPr>
                <w:rFonts w:ascii="Times New Roman" w:hAnsi="Times New Roman"/>
              </w:rPr>
            </w:pPr>
            <w:r w:rsidRPr="00F00EE6">
              <w:rPr>
                <w:rFonts w:ascii="Times New Roman" w:hAnsi="Times New Roman"/>
                <w:sz w:val="24"/>
                <w:szCs w:val="24"/>
              </w:rPr>
              <w:t>2. Продуктивная. Лепка «Колобок, колобок, куда ты катишься?», закреплять умение скатывать ком пластилина в шар; различать желтый и красный цвета; прививать желание проявлять инициативу.</w:t>
            </w:r>
          </w:p>
        </w:tc>
        <w:tc>
          <w:tcPr>
            <w:tcW w:w="2551" w:type="dxa"/>
            <w:vMerge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873AF" w:rsidRPr="00645E08" w:rsidTr="002F6BE9">
        <w:trPr>
          <w:trHeight w:val="794"/>
        </w:trPr>
        <w:tc>
          <w:tcPr>
            <w:tcW w:w="390" w:type="dxa"/>
            <w:vMerge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>Прогулка: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игры,      наблюдения,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</w:rPr>
              <w:t>труд, индивидуальная работа, физкультурно-оздоровительная 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873AF" w:rsidRPr="00645E08" w:rsidRDefault="008873AF" w:rsidP="004A02AB">
            <w:pPr>
              <w:pStyle w:val="NoSpacing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физ. культур,</w:t>
            </w:r>
          </w:p>
          <w:p w:rsidR="008873AF" w:rsidRPr="00645E08" w:rsidRDefault="008873AF" w:rsidP="004A02AB">
            <w:pPr>
              <w:pStyle w:val="NoSpacing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социал-коммун.,познавательная,</w:t>
            </w:r>
          </w:p>
          <w:p w:rsidR="008873AF" w:rsidRPr="00645E08" w:rsidRDefault="008873AF" w:rsidP="004A02AB">
            <w:pPr>
              <w:pStyle w:val="NoSpacing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речевая,худ-эстет.</w:t>
            </w:r>
          </w:p>
          <w:p w:rsidR="008873AF" w:rsidRPr="00645E08" w:rsidRDefault="008873AF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8873AF" w:rsidRPr="00645E08" w:rsidRDefault="008873AF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8873AF" w:rsidRPr="00645E08" w:rsidRDefault="008873AF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8873AF" w:rsidRPr="00645E08" w:rsidRDefault="008873AF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8873AF" w:rsidRPr="00645E08" w:rsidRDefault="008873AF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8873AF" w:rsidRPr="00645E08" w:rsidRDefault="008873AF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8873AF" w:rsidRPr="00645E08" w:rsidRDefault="008873AF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8873AF" w:rsidRPr="00645E08" w:rsidRDefault="008873AF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8873AF" w:rsidRPr="00645E08" w:rsidRDefault="008873AF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8873AF" w:rsidRPr="00645E08" w:rsidRDefault="008873AF" w:rsidP="004A02AB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8873AF" w:rsidRPr="009209B9" w:rsidRDefault="008873AF" w:rsidP="002F6BE9">
            <w:pPr>
              <w:pStyle w:val="NoSpacing"/>
              <w:rPr>
                <w:rFonts w:ascii="Times New Roman" w:hAnsi="Times New Roman"/>
                <w:b/>
              </w:rPr>
            </w:pPr>
            <w:r w:rsidRPr="009209B9">
              <w:rPr>
                <w:rFonts w:ascii="Times New Roman" w:hAnsi="Times New Roman"/>
                <w:b/>
              </w:rPr>
              <w:t>Наблюдение за трудом взрослых</w:t>
            </w:r>
          </w:p>
          <w:p w:rsidR="008873AF" w:rsidRPr="00645E08" w:rsidRDefault="008873AF" w:rsidP="002F6B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работой дворника Цель: воспитание уважения к труду взрослых.</w:t>
            </w:r>
          </w:p>
          <w:p w:rsidR="008873AF" w:rsidRPr="00645E08" w:rsidRDefault="008873AF" w:rsidP="002F6BE9">
            <w:pPr>
              <w:pStyle w:val="NoSpacing"/>
              <w:rPr>
                <w:rFonts w:ascii="Times New Roman" w:hAnsi="Times New Roman"/>
              </w:rPr>
            </w:pPr>
          </w:p>
          <w:p w:rsidR="008873AF" w:rsidRPr="009209B9" w:rsidRDefault="008873AF" w:rsidP="002F6BE9">
            <w:pPr>
              <w:pStyle w:val="NoSpacing"/>
              <w:rPr>
                <w:rFonts w:ascii="Times New Roman" w:hAnsi="Times New Roman"/>
                <w:b/>
              </w:rPr>
            </w:pPr>
            <w:r w:rsidRPr="009209B9">
              <w:rPr>
                <w:rFonts w:ascii="Times New Roman" w:hAnsi="Times New Roman"/>
                <w:b/>
              </w:rPr>
              <w:t>Игры-эстафеты</w:t>
            </w:r>
          </w:p>
          <w:p w:rsidR="008873AF" w:rsidRPr="00645E08" w:rsidRDefault="008873AF" w:rsidP="002F6B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«Прыгаем через ручеек»-развивать двигательную активность</w:t>
            </w:r>
          </w:p>
          <w:p w:rsidR="008873AF" w:rsidRDefault="008873AF" w:rsidP="002F6BE9">
            <w:pPr>
              <w:pStyle w:val="NoSpacing"/>
              <w:rPr>
                <w:rFonts w:ascii="Times New Roman" w:hAnsi="Times New Roman"/>
                <w:b/>
              </w:rPr>
            </w:pPr>
          </w:p>
          <w:p w:rsidR="008873AF" w:rsidRPr="0024473E" w:rsidRDefault="008873AF" w:rsidP="002F6BE9">
            <w:pPr>
              <w:pStyle w:val="NoSpacing"/>
              <w:rPr>
                <w:rFonts w:ascii="Times New Roman" w:hAnsi="Times New Roman"/>
                <w:b/>
              </w:rPr>
            </w:pPr>
            <w:r w:rsidRPr="0024473E">
              <w:rPr>
                <w:rFonts w:ascii="Times New Roman" w:hAnsi="Times New Roman"/>
                <w:b/>
              </w:rPr>
              <w:t>С/р игра</w:t>
            </w:r>
          </w:p>
          <w:p w:rsidR="008873AF" w:rsidRPr="00645E08" w:rsidRDefault="008873AF" w:rsidP="002F6B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«Зайчиха и зайчата» Цель: воспитание бережного отношения к животным, называть части тела</w:t>
            </w:r>
          </w:p>
          <w:p w:rsidR="008873AF" w:rsidRDefault="008873AF" w:rsidP="002F6BE9">
            <w:pPr>
              <w:pStyle w:val="NoSpacing"/>
              <w:rPr>
                <w:rFonts w:ascii="Times New Roman" w:hAnsi="Times New Roman"/>
                <w:b/>
              </w:rPr>
            </w:pPr>
          </w:p>
          <w:p w:rsidR="008873AF" w:rsidRPr="0024473E" w:rsidRDefault="008873AF" w:rsidP="002F6BE9">
            <w:pPr>
              <w:pStyle w:val="NoSpacing"/>
              <w:rPr>
                <w:rFonts w:ascii="Times New Roman" w:hAnsi="Times New Roman"/>
                <w:b/>
              </w:rPr>
            </w:pPr>
            <w:r w:rsidRPr="0024473E">
              <w:rPr>
                <w:rFonts w:ascii="Times New Roman" w:hAnsi="Times New Roman"/>
                <w:b/>
              </w:rPr>
              <w:t xml:space="preserve">Трудовые поручения </w:t>
            </w:r>
          </w:p>
          <w:p w:rsidR="008873AF" w:rsidRPr="00645E08" w:rsidRDefault="008873AF" w:rsidP="00DB316B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Сметем снег с лавочек</w:t>
            </w:r>
            <w:r w:rsidRPr="00645E08">
              <w:rPr>
                <w:rFonts w:ascii="Times New Roman" w:hAnsi="Times New Roman"/>
              </w:rPr>
              <w:t xml:space="preserve"> – воспитание желания трудиться</w:t>
            </w:r>
          </w:p>
          <w:p w:rsidR="008873AF" w:rsidRPr="00645E08" w:rsidRDefault="008873AF" w:rsidP="00005741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Метание</w:t>
            </w:r>
          </w:p>
          <w:p w:rsidR="008873AF" w:rsidRPr="00645E08" w:rsidRDefault="008873AF" w:rsidP="00EE67BC">
            <w:pPr>
              <w:rPr>
                <w:rFonts w:ascii="Times New Roman" w:hAnsi="Times New Roman"/>
              </w:rPr>
            </w:pPr>
          </w:p>
          <w:p w:rsidR="008873AF" w:rsidRPr="00645E08" w:rsidRDefault="008873AF" w:rsidP="00EE67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«Озорной мячик» - упражнять ребенка в бросании мяча вдаль двумя руками от груди</w:t>
            </w:r>
          </w:p>
          <w:p w:rsidR="008873AF" w:rsidRPr="00645E08" w:rsidRDefault="008873AF" w:rsidP="00EE67BC">
            <w:pPr>
              <w:rPr>
                <w:rFonts w:ascii="Times New Roman" w:hAnsi="Times New Roman"/>
              </w:rPr>
            </w:pPr>
          </w:p>
          <w:p w:rsidR="008873AF" w:rsidRPr="00645E08" w:rsidRDefault="008873AF" w:rsidP="00EE67BC">
            <w:pPr>
              <w:rPr>
                <w:rFonts w:ascii="Times New Roman" w:hAnsi="Times New Roman"/>
              </w:rPr>
            </w:pPr>
          </w:p>
          <w:p w:rsidR="008873AF" w:rsidRPr="00645E08" w:rsidRDefault="008873AF" w:rsidP="0091040A">
            <w:pPr>
              <w:rPr>
                <w:rFonts w:ascii="Times New Roman" w:hAnsi="Times New Roman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8873AF" w:rsidRPr="00645E08" w:rsidRDefault="008873AF" w:rsidP="00EE67BC">
            <w:pPr>
              <w:rPr>
                <w:rFonts w:ascii="Times New Roman" w:hAnsi="Times New Roman"/>
              </w:rPr>
            </w:pPr>
          </w:p>
          <w:p w:rsidR="008873AF" w:rsidRPr="00645E08" w:rsidRDefault="008873AF" w:rsidP="002B75E6">
            <w:pPr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Мячи, </w:t>
            </w:r>
            <w:r>
              <w:rPr>
                <w:rFonts w:ascii="Times New Roman" w:hAnsi="Times New Roman"/>
              </w:rPr>
              <w:t>лопатки, ведерки</w:t>
            </w:r>
          </w:p>
        </w:tc>
        <w:tc>
          <w:tcPr>
            <w:tcW w:w="2551" w:type="dxa"/>
            <w:vMerge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8873AF" w:rsidRPr="00645E08" w:rsidTr="002F6BE9">
        <w:trPr>
          <w:trHeight w:val="741"/>
        </w:trPr>
        <w:tc>
          <w:tcPr>
            <w:tcW w:w="390" w:type="dxa"/>
            <w:vMerge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Возвращение с прогулки, КГН, </w:t>
            </w:r>
            <w:r w:rsidRPr="00645E08">
              <w:rPr>
                <w:rFonts w:ascii="Times New Roman" w:hAnsi="Times New Roman"/>
                <w:b/>
              </w:rPr>
              <w:t>обед</w:t>
            </w:r>
            <w:r w:rsidRPr="00645E08">
              <w:rPr>
                <w:rFonts w:ascii="Times New Roman" w:hAnsi="Times New Roman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</w:tcPr>
          <w:p w:rsidR="008873AF" w:rsidRPr="00645E08" w:rsidRDefault="008873AF" w:rsidP="0091040A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«Аккуратно одевайся, аккуратно раздевайся» прививать желание аккуратно складывать вещи не только в кабинках, но и на стульчиках во время подготовки ко сну.</w:t>
            </w:r>
          </w:p>
        </w:tc>
        <w:tc>
          <w:tcPr>
            <w:tcW w:w="2551" w:type="dxa"/>
            <w:vMerge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8873AF" w:rsidRPr="00645E08" w:rsidTr="002F6BE9">
        <w:tc>
          <w:tcPr>
            <w:tcW w:w="390" w:type="dxa"/>
            <w:vMerge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 xml:space="preserve">Вечер: </w:t>
            </w:r>
            <w:r w:rsidRPr="00645E08">
              <w:rPr>
                <w:rFonts w:ascii="Times New Roman" w:hAnsi="Times New Roman"/>
              </w:rPr>
              <w:t xml:space="preserve">оздоровит.и закалив.  процедуры, КГН, </w:t>
            </w:r>
            <w:r w:rsidRPr="00645E08">
              <w:rPr>
                <w:rFonts w:ascii="Times New Roman" w:hAnsi="Times New Roman"/>
                <w:b/>
              </w:rPr>
              <w:t>полдник</w:t>
            </w:r>
            <w:r w:rsidRPr="00645E08">
              <w:rPr>
                <w:rFonts w:ascii="Times New Roman" w:hAnsi="Times New Roman"/>
              </w:rPr>
              <w:t>, игры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самост. деятельность детей, досуги, кружки инд. работа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8873AF" w:rsidRPr="00B13739" w:rsidRDefault="008873AF" w:rsidP="002F6BE9">
            <w:pPr>
              <w:spacing w:before="0" w:after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645E08">
              <w:rPr>
                <w:rFonts w:ascii="Times New Roman" w:hAnsi="Times New Roman"/>
                <w:color w:val="000000"/>
                <w:spacing w:val="-2"/>
              </w:rPr>
              <w:t>Оздоровительная гимнастика после сна, ходьба по массажным дорожкам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  <w:p w:rsidR="008873AF" w:rsidRPr="00B13739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B13739">
              <w:rPr>
                <w:rFonts w:ascii="Times New Roman" w:hAnsi="Times New Roman"/>
                <w:b/>
              </w:rPr>
              <w:t>Хоз-быт.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13739">
              <w:rPr>
                <w:rFonts w:ascii="Times New Roman" w:hAnsi="Times New Roman"/>
                <w:b/>
              </w:rPr>
              <w:t>труд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Приберем игрушки в группе -прививать трудовые навыки.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Pr="00B13739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B13739">
              <w:rPr>
                <w:rFonts w:ascii="Times New Roman" w:hAnsi="Times New Roman"/>
                <w:b/>
              </w:rPr>
              <w:t>Игры-драматизации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«Терем теремок» - повышение настроения детей, развитие речи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Pr="00D54EA6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D54EA6">
              <w:rPr>
                <w:rFonts w:ascii="Times New Roman" w:hAnsi="Times New Roman"/>
                <w:b/>
              </w:rPr>
              <w:t>Строительные игры</w:t>
            </w: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«Построй домик для трех медведей»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6" w:type="dxa"/>
            <w:gridSpan w:val="2"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Социализация </w:t>
            </w:r>
          </w:p>
          <w:p w:rsidR="008873AF" w:rsidRPr="00645E08" w:rsidRDefault="008873AF" w:rsidP="00CA5113">
            <w:pPr>
              <w:rPr>
                <w:rFonts w:ascii="Times New Roman" w:hAnsi="Times New Roman"/>
              </w:rPr>
            </w:pPr>
          </w:p>
          <w:p w:rsidR="008873AF" w:rsidRPr="00645E08" w:rsidRDefault="008873AF" w:rsidP="002B7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умеем дружить» - обобщить и расширить знания о дружбе»</w:t>
            </w:r>
          </w:p>
        </w:tc>
        <w:tc>
          <w:tcPr>
            <w:tcW w:w="3118" w:type="dxa"/>
          </w:tcPr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Pr="00645E08" w:rsidRDefault="008873AF" w:rsidP="000474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Атрибуты для игре драматизации «Терем теремок»</w:t>
            </w:r>
          </w:p>
          <w:p w:rsidR="008873AF" w:rsidRDefault="008873AF" w:rsidP="002B75E6">
            <w:pPr>
              <w:rPr>
                <w:rFonts w:ascii="Times New Roman" w:hAnsi="Times New Roman"/>
              </w:rPr>
            </w:pPr>
          </w:p>
          <w:p w:rsidR="008873AF" w:rsidRPr="00645E08" w:rsidRDefault="008873AF" w:rsidP="002B75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Конструктор, схемы построек.</w:t>
            </w:r>
          </w:p>
        </w:tc>
        <w:tc>
          <w:tcPr>
            <w:tcW w:w="2551" w:type="dxa"/>
            <w:vMerge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8873AF" w:rsidRPr="00645E08" w:rsidTr="002F6BE9">
        <w:trPr>
          <w:trHeight w:val="281"/>
        </w:trPr>
        <w:tc>
          <w:tcPr>
            <w:tcW w:w="390" w:type="dxa"/>
            <w:vMerge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8873AF" w:rsidRPr="00645E08" w:rsidRDefault="008873AF" w:rsidP="002F6BE9">
            <w:pPr>
              <w:spacing w:before="0" w:after="0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992" w:type="dxa"/>
          </w:tcPr>
          <w:p w:rsidR="008873AF" w:rsidRPr="00645E08" w:rsidRDefault="008873AF" w:rsidP="004A02A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</w:t>
            </w:r>
          </w:p>
          <w:p w:rsidR="008873AF" w:rsidRPr="00645E08" w:rsidRDefault="008873AF" w:rsidP="004A02AB">
            <w:pPr>
              <w:pStyle w:val="NoSpacing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социал-коммун.,познавательная,</w:t>
            </w:r>
          </w:p>
          <w:p w:rsidR="008873AF" w:rsidRPr="00645E08" w:rsidRDefault="008873AF" w:rsidP="006C6C7D">
            <w:pPr>
              <w:pStyle w:val="NoSpacing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речевая,худ-эстет.</w:t>
            </w:r>
          </w:p>
        </w:tc>
        <w:tc>
          <w:tcPr>
            <w:tcW w:w="10490" w:type="dxa"/>
            <w:gridSpan w:val="4"/>
          </w:tcPr>
          <w:p w:rsidR="008873AF" w:rsidRPr="00BE3D64" w:rsidRDefault="008873AF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BE3D64">
              <w:rPr>
                <w:rFonts w:ascii="Times New Roman" w:hAnsi="Times New Roman"/>
                <w:b/>
              </w:rPr>
              <w:t>Наблюдения за погодными изменениями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-название погодных изменений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Самостоятельные игры детей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-развитие творческих способностей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П/и</w:t>
            </w:r>
            <w:r>
              <w:rPr>
                <w:rFonts w:ascii="Times New Roman" w:hAnsi="Times New Roman"/>
              </w:rPr>
              <w:t>«Беги к тому, что назову» - развивать внимательность, умение бегать стайкой</w:t>
            </w: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873AF" w:rsidRPr="00645E08" w:rsidRDefault="008873A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8873AF" w:rsidRPr="00645E08" w:rsidRDefault="008873AF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8873AF" w:rsidRPr="00645E08" w:rsidRDefault="008873AF" w:rsidP="002F6BE9"/>
    <w:p w:rsidR="008873AF" w:rsidRPr="00645E08" w:rsidRDefault="008873AF"/>
    <w:p w:rsidR="008873AF" w:rsidRPr="00645E08" w:rsidRDefault="008873AF"/>
    <w:sectPr w:rsidR="008873AF" w:rsidRPr="00645E08" w:rsidSect="005D7185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AF" w:rsidRDefault="008873AF" w:rsidP="00721EAD">
      <w:pPr>
        <w:spacing w:before="0" w:after="0"/>
      </w:pPr>
      <w:r>
        <w:separator/>
      </w:r>
    </w:p>
  </w:endnote>
  <w:endnote w:type="continuationSeparator" w:id="0">
    <w:p w:rsidR="008873AF" w:rsidRDefault="008873AF" w:rsidP="00721E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AF" w:rsidRDefault="008873AF" w:rsidP="00721EAD">
      <w:pPr>
        <w:spacing w:before="0" w:after="0"/>
      </w:pPr>
      <w:r>
        <w:separator/>
      </w:r>
    </w:p>
  </w:footnote>
  <w:footnote w:type="continuationSeparator" w:id="0">
    <w:p w:rsidR="008873AF" w:rsidRDefault="008873AF" w:rsidP="00721EA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0842"/>
    <w:multiLevelType w:val="hybridMultilevel"/>
    <w:tmpl w:val="F752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171A85"/>
    <w:multiLevelType w:val="hybridMultilevel"/>
    <w:tmpl w:val="7926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9720FC"/>
    <w:multiLevelType w:val="hybridMultilevel"/>
    <w:tmpl w:val="353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6C4"/>
    <w:rsid w:val="000049FF"/>
    <w:rsid w:val="00005741"/>
    <w:rsid w:val="000179F7"/>
    <w:rsid w:val="0002248A"/>
    <w:rsid w:val="00022943"/>
    <w:rsid w:val="000239FE"/>
    <w:rsid w:val="00031F26"/>
    <w:rsid w:val="0003574D"/>
    <w:rsid w:val="00040AB4"/>
    <w:rsid w:val="00043ACE"/>
    <w:rsid w:val="00046212"/>
    <w:rsid w:val="000474C5"/>
    <w:rsid w:val="0005105C"/>
    <w:rsid w:val="00052403"/>
    <w:rsid w:val="000604B1"/>
    <w:rsid w:val="00065720"/>
    <w:rsid w:val="000878C7"/>
    <w:rsid w:val="00087B29"/>
    <w:rsid w:val="0009176B"/>
    <w:rsid w:val="000A0C11"/>
    <w:rsid w:val="000D3302"/>
    <w:rsid w:val="000E4287"/>
    <w:rsid w:val="001072DE"/>
    <w:rsid w:val="00113405"/>
    <w:rsid w:val="001204C1"/>
    <w:rsid w:val="00121815"/>
    <w:rsid w:val="00121FDE"/>
    <w:rsid w:val="00132CDB"/>
    <w:rsid w:val="00143B50"/>
    <w:rsid w:val="001523E9"/>
    <w:rsid w:val="001600BA"/>
    <w:rsid w:val="001712CC"/>
    <w:rsid w:val="0017240B"/>
    <w:rsid w:val="0017721B"/>
    <w:rsid w:val="00184826"/>
    <w:rsid w:val="00186358"/>
    <w:rsid w:val="001930A9"/>
    <w:rsid w:val="001A296D"/>
    <w:rsid w:val="001A58D3"/>
    <w:rsid w:val="001A7D40"/>
    <w:rsid w:val="001B3DF6"/>
    <w:rsid w:val="001B5CA3"/>
    <w:rsid w:val="001B7869"/>
    <w:rsid w:val="001C2717"/>
    <w:rsid w:val="001D03C1"/>
    <w:rsid w:val="001D18CA"/>
    <w:rsid w:val="00200C78"/>
    <w:rsid w:val="002066D9"/>
    <w:rsid w:val="002072C2"/>
    <w:rsid w:val="00212A67"/>
    <w:rsid w:val="00212DB0"/>
    <w:rsid w:val="00243A3A"/>
    <w:rsid w:val="0024473E"/>
    <w:rsid w:val="002545F2"/>
    <w:rsid w:val="002708B0"/>
    <w:rsid w:val="002745A1"/>
    <w:rsid w:val="002921FF"/>
    <w:rsid w:val="002B75E6"/>
    <w:rsid w:val="002C0EB3"/>
    <w:rsid w:val="002C7686"/>
    <w:rsid w:val="002E08D7"/>
    <w:rsid w:val="002E307F"/>
    <w:rsid w:val="002E391C"/>
    <w:rsid w:val="002F07A3"/>
    <w:rsid w:val="002F113D"/>
    <w:rsid w:val="002F2663"/>
    <w:rsid w:val="002F6BE9"/>
    <w:rsid w:val="003077D2"/>
    <w:rsid w:val="00311E37"/>
    <w:rsid w:val="00327787"/>
    <w:rsid w:val="003437A7"/>
    <w:rsid w:val="00347CBA"/>
    <w:rsid w:val="00360195"/>
    <w:rsid w:val="00361727"/>
    <w:rsid w:val="00370754"/>
    <w:rsid w:val="00380EFF"/>
    <w:rsid w:val="00394988"/>
    <w:rsid w:val="00396F1C"/>
    <w:rsid w:val="003A1D26"/>
    <w:rsid w:val="003B6A10"/>
    <w:rsid w:val="003C751E"/>
    <w:rsid w:val="003E21D2"/>
    <w:rsid w:val="003E4CB6"/>
    <w:rsid w:val="004149FA"/>
    <w:rsid w:val="00414EEC"/>
    <w:rsid w:val="00441AAE"/>
    <w:rsid w:val="00454AD4"/>
    <w:rsid w:val="00460B18"/>
    <w:rsid w:val="00474F35"/>
    <w:rsid w:val="004806AC"/>
    <w:rsid w:val="00483241"/>
    <w:rsid w:val="004948F6"/>
    <w:rsid w:val="004A02AB"/>
    <w:rsid w:val="004A1013"/>
    <w:rsid w:val="004A25DF"/>
    <w:rsid w:val="004A7EBC"/>
    <w:rsid w:val="004B2521"/>
    <w:rsid w:val="004B5C85"/>
    <w:rsid w:val="004C6661"/>
    <w:rsid w:val="004E3DCC"/>
    <w:rsid w:val="004E3EEC"/>
    <w:rsid w:val="004F5CE5"/>
    <w:rsid w:val="004F6BBF"/>
    <w:rsid w:val="00500AFE"/>
    <w:rsid w:val="00501F65"/>
    <w:rsid w:val="00513C54"/>
    <w:rsid w:val="00532368"/>
    <w:rsid w:val="005457DC"/>
    <w:rsid w:val="0054672F"/>
    <w:rsid w:val="00563711"/>
    <w:rsid w:val="0058297A"/>
    <w:rsid w:val="00584ADC"/>
    <w:rsid w:val="00586AF1"/>
    <w:rsid w:val="005A4799"/>
    <w:rsid w:val="005B27D9"/>
    <w:rsid w:val="005B3C88"/>
    <w:rsid w:val="005D15AD"/>
    <w:rsid w:val="005D7185"/>
    <w:rsid w:val="005E00F8"/>
    <w:rsid w:val="005E6AF6"/>
    <w:rsid w:val="0061224D"/>
    <w:rsid w:val="00615DF6"/>
    <w:rsid w:val="00617FCB"/>
    <w:rsid w:val="00630977"/>
    <w:rsid w:val="006316C7"/>
    <w:rsid w:val="00640DA4"/>
    <w:rsid w:val="0064410F"/>
    <w:rsid w:val="00645E08"/>
    <w:rsid w:val="006733D2"/>
    <w:rsid w:val="006777E3"/>
    <w:rsid w:val="00687A79"/>
    <w:rsid w:val="006B30BE"/>
    <w:rsid w:val="006B70A9"/>
    <w:rsid w:val="006B73F7"/>
    <w:rsid w:val="006C6C7D"/>
    <w:rsid w:val="006E0215"/>
    <w:rsid w:val="006E2727"/>
    <w:rsid w:val="006E5FB8"/>
    <w:rsid w:val="006E7827"/>
    <w:rsid w:val="006F7E0B"/>
    <w:rsid w:val="00713551"/>
    <w:rsid w:val="00721EAD"/>
    <w:rsid w:val="007310AC"/>
    <w:rsid w:val="00733289"/>
    <w:rsid w:val="0075275C"/>
    <w:rsid w:val="0075313D"/>
    <w:rsid w:val="00766614"/>
    <w:rsid w:val="00774898"/>
    <w:rsid w:val="00787B40"/>
    <w:rsid w:val="00795F36"/>
    <w:rsid w:val="007C1900"/>
    <w:rsid w:val="007E488B"/>
    <w:rsid w:val="007E6C13"/>
    <w:rsid w:val="007F0DB3"/>
    <w:rsid w:val="007F2198"/>
    <w:rsid w:val="00800149"/>
    <w:rsid w:val="00813430"/>
    <w:rsid w:val="00821272"/>
    <w:rsid w:val="00833CAC"/>
    <w:rsid w:val="00837967"/>
    <w:rsid w:val="00852A4C"/>
    <w:rsid w:val="00855488"/>
    <w:rsid w:val="00860BB6"/>
    <w:rsid w:val="00862F1C"/>
    <w:rsid w:val="00863D89"/>
    <w:rsid w:val="008671E1"/>
    <w:rsid w:val="0088113B"/>
    <w:rsid w:val="00881971"/>
    <w:rsid w:val="008873AF"/>
    <w:rsid w:val="00894627"/>
    <w:rsid w:val="008960AD"/>
    <w:rsid w:val="00897D6E"/>
    <w:rsid w:val="008A47A3"/>
    <w:rsid w:val="008A6060"/>
    <w:rsid w:val="008A70E6"/>
    <w:rsid w:val="008E54D6"/>
    <w:rsid w:val="008F13E9"/>
    <w:rsid w:val="0091040A"/>
    <w:rsid w:val="00914B43"/>
    <w:rsid w:val="009209B9"/>
    <w:rsid w:val="009209E0"/>
    <w:rsid w:val="009252E8"/>
    <w:rsid w:val="00925EBA"/>
    <w:rsid w:val="0092688F"/>
    <w:rsid w:val="00945875"/>
    <w:rsid w:val="0095320B"/>
    <w:rsid w:val="00971D45"/>
    <w:rsid w:val="009727A9"/>
    <w:rsid w:val="00981BA7"/>
    <w:rsid w:val="00986152"/>
    <w:rsid w:val="009909C3"/>
    <w:rsid w:val="00996334"/>
    <w:rsid w:val="009A4311"/>
    <w:rsid w:val="009B1C90"/>
    <w:rsid w:val="009B5C79"/>
    <w:rsid w:val="009C77A1"/>
    <w:rsid w:val="009D162A"/>
    <w:rsid w:val="009E29CA"/>
    <w:rsid w:val="009E7962"/>
    <w:rsid w:val="009F457E"/>
    <w:rsid w:val="00A06C01"/>
    <w:rsid w:val="00A06C8B"/>
    <w:rsid w:val="00A15B0C"/>
    <w:rsid w:val="00A27E0B"/>
    <w:rsid w:val="00A420DB"/>
    <w:rsid w:val="00A52D70"/>
    <w:rsid w:val="00A6617C"/>
    <w:rsid w:val="00AB3F57"/>
    <w:rsid w:val="00AC3967"/>
    <w:rsid w:val="00AF0EE6"/>
    <w:rsid w:val="00AF225F"/>
    <w:rsid w:val="00AF24E6"/>
    <w:rsid w:val="00B03C43"/>
    <w:rsid w:val="00B13739"/>
    <w:rsid w:val="00B30123"/>
    <w:rsid w:val="00B36093"/>
    <w:rsid w:val="00B42D54"/>
    <w:rsid w:val="00B443ED"/>
    <w:rsid w:val="00B631B1"/>
    <w:rsid w:val="00B632A8"/>
    <w:rsid w:val="00B83D04"/>
    <w:rsid w:val="00B965F2"/>
    <w:rsid w:val="00BB52C3"/>
    <w:rsid w:val="00BB59AF"/>
    <w:rsid w:val="00BB5A6E"/>
    <w:rsid w:val="00BD5DC1"/>
    <w:rsid w:val="00BE3D64"/>
    <w:rsid w:val="00BF5B84"/>
    <w:rsid w:val="00C04F9D"/>
    <w:rsid w:val="00C07B95"/>
    <w:rsid w:val="00C260E4"/>
    <w:rsid w:val="00C34529"/>
    <w:rsid w:val="00C3492E"/>
    <w:rsid w:val="00C42B64"/>
    <w:rsid w:val="00C51FAE"/>
    <w:rsid w:val="00C67D66"/>
    <w:rsid w:val="00C752BD"/>
    <w:rsid w:val="00C778F9"/>
    <w:rsid w:val="00C81FF5"/>
    <w:rsid w:val="00C900AE"/>
    <w:rsid w:val="00CA5113"/>
    <w:rsid w:val="00CB3A9D"/>
    <w:rsid w:val="00CB5844"/>
    <w:rsid w:val="00CB6A0F"/>
    <w:rsid w:val="00CB7585"/>
    <w:rsid w:val="00CD0489"/>
    <w:rsid w:val="00CD3EF5"/>
    <w:rsid w:val="00CE0DC4"/>
    <w:rsid w:val="00CF3AAD"/>
    <w:rsid w:val="00D01380"/>
    <w:rsid w:val="00D0343B"/>
    <w:rsid w:val="00D04141"/>
    <w:rsid w:val="00D04C9D"/>
    <w:rsid w:val="00D22AFE"/>
    <w:rsid w:val="00D33A79"/>
    <w:rsid w:val="00D347CD"/>
    <w:rsid w:val="00D54EA6"/>
    <w:rsid w:val="00D7484C"/>
    <w:rsid w:val="00D76457"/>
    <w:rsid w:val="00D955D9"/>
    <w:rsid w:val="00DB316B"/>
    <w:rsid w:val="00DB4166"/>
    <w:rsid w:val="00DB44C2"/>
    <w:rsid w:val="00DB4FC4"/>
    <w:rsid w:val="00DE0509"/>
    <w:rsid w:val="00DE36C4"/>
    <w:rsid w:val="00E03DE7"/>
    <w:rsid w:val="00E43F24"/>
    <w:rsid w:val="00E633C2"/>
    <w:rsid w:val="00E72260"/>
    <w:rsid w:val="00E81D00"/>
    <w:rsid w:val="00E850C5"/>
    <w:rsid w:val="00EA59BB"/>
    <w:rsid w:val="00EB30A5"/>
    <w:rsid w:val="00EB4A50"/>
    <w:rsid w:val="00EC63F0"/>
    <w:rsid w:val="00ED64A3"/>
    <w:rsid w:val="00EE52B2"/>
    <w:rsid w:val="00EE5686"/>
    <w:rsid w:val="00EE67BC"/>
    <w:rsid w:val="00F00EE6"/>
    <w:rsid w:val="00F12CC0"/>
    <w:rsid w:val="00F20A45"/>
    <w:rsid w:val="00F26607"/>
    <w:rsid w:val="00F27EAD"/>
    <w:rsid w:val="00F34296"/>
    <w:rsid w:val="00F46C2E"/>
    <w:rsid w:val="00F54B1D"/>
    <w:rsid w:val="00F941B5"/>
    <w:rsid w:val="00FC6D0C"/>
    <w:rsid w:val="00FD2079"/>
    <w:rsid w:val="00FD76E4"/>
    <w:rsid w:val="00F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DE"/>
    <w:pPr>
      <w:spacing w:before="10" w:after="10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21FDE"/>
    <w:pPr>
      <w:jc w:val="both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1EA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1EA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6B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3F5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43B5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43B5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561</TotalTime>
  <Pages>10</Pages>
  <Words>2635</Words>
  <Characters>15026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Веталь</cp:lastModifiedBy>
  <cp:revision>27</cp:revision>
  <cp:lastPrinted>2019-01-18T00:11:00Z</cp:lastPrinted>
  <dcterms:created xsi:type="dcterms:W3CDTF">2019-01-14T11:04:00Z</dcterms:created>
  <dcterms:modified xsi:type="dcterms:W3CDTF">2019-02-13T02:39:00Z</dcterms:modified>
</cp:coreProperties>
</file>