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DF" w:rsidRDefault="008072DF" w:rsidP="00407B86">
      <w:pPr>
        <w:jc w:val="both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407B86">
        <w:rPr>
          <w:sz w:val="44"/>
          <w:szCs w:val="44"/>
        </w:rPr>
        <w:t xml:space="preserve"> </w:t>
      </w:r>
      <w:r w:rsidR="00407B86" w:rsidRPr="008072DF">
        <w:rPr>
          <w:color w:val="FF0000"/>
          <w:sz w:val="44"/>
          <w:szCs w:val="44"/>
        </w:rPr>
        <w:t>Консультация для роди</w:t>
      </w:r>
      <w:r>
        <w:rPr>
          <w:color w:val="FF0000"/>
          <w:sz w:val="44"/>
          <w:szCs w:val="44"/>
        </w:rPr>
        <w:t>телей.</w:t>
      </w:r>
    </w:p>
    <w:p w:rsidR="008072DF" w:rsidRDefault="008072DF" w:rsidP="00407B86">
      <w:pPr>
        <w:jc w:val="bot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</w:t>
      </w:r>
      <w:r w:rsidR="00407B86" w:rsidRPr="008072DF">
        <w:rPr>
          <w:color w:val="FF0000"/>
          <w:sz w:val="44"/>
          <w:szCs w:val="44"/>
        </w:rPr>
        <w:t xml:space="preserve"> «Книга в жизни ребенка 4</w:t>
      </w:r>
      <w:r>
        <w:rPr>
          <w:color w:val="FF0000"/>
          <w:sz w:val="44"/>
          <w:szCs w:val="44"/>
        </w:rPr>
        <w:t>-5 лет»</w:t>
      </w:r>
    </w:p>
    <w:p w:rsidR="00D854A8" w:rsidRDefault="008072DF" w:rsidP="00407B86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000000" w:themeColor="text1"/>
          <w:sz w:val="28"/>
          <w:szCs w:val="28"/>
        </w:rPr>
        <w:t>Книга –</w:t>
      </w:r>
      <w:r w:rsidR="003F04C5">
        <w:rPr>
          <w:color w:val="000000" w:themeColor="text1"/>
          <w:sz w:val="28"/>
          <w:szCs w:val="28"/>
        </w:rPr>
        <w:t xml:space="preserve"> </w:t>
      </w:r>
      <w:proofErr w:type="gramStart"/>
      <w:r w:rsidR="003F04C5">
        <w:rPr>
          <w:color w:val="000000" w:themeColor="text1"/>
          <w:sz w:val="28"/>
          <w:szCs w:val="28"/>
        </w:rPr>
        <w:t xml:space="preserve">важная </w:t>
      </w:r>
      <w:r w:rsidR="009C5A8F">
        <w:rPr>
          <w:color w:val="000000" w:themeColor="text1"/>
          <w:sz w:val="28"/>
          <w:szCs w:val="28"/>
        </w:rPr>
        <w:t xml:space="preserve"> </w:t>
      </w:r>
      <w:r w:rsidR="003F04C5">
        <w:rPr>
          <w:color w:val="000000" w:themeColor="text1"/>
          <w:sz w:val="28"/>
          <w:szCs w:val="28"/>
        </w:rPr>
        <w:t>часть</w:t>
      </w:r>
      <w:proofErr w:type="gramEnd"/>
      <w:r w:rsidR="003F04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воспитания ребенка. С ее помощью он сможет найти ответы на интересующие его вопросы, познавать мир, себя,</w:t>
      </w:r>
      <w:r w:rsidR="003F04C5">
        <w:rPr>
          <w:color w:val="000000" w:themeColor="text1"/>
          <w:sz w:val="28"/>
          <w:szCs w:val="28"/>
        </w:rPr>
        <w:t xml:space="preserve"> фантазировать, переживать истории героев</w:t>
      </w:r>
      <w:r w:rsidR="00E26FDA">
        <w:rPr>
          <w:color w:val="000000" w:themeColor="text1"/>
          <w:sz w:val="28"/>
          <w:szCs w:val="28"/>
        </w:rPr>
        <w:t xml:space="preserve">. </w:t>
      </w:r>
      <w:proofErr w:type="gramStart"/>
      <w:r w:rsidR="003F04C5">
        <w:rPr>
          <w:color w:val="262626" w:themeColor="text1" w:themeTint="D9"/>
          <w:sz w:val="28"/>
          <w:szCs w:val="28"/>
        </w:rPr>
        <w:t>Книга</w:t>
      </w:r>
      <w:proofErr w:type="gramEnd"/>
      <w:r w:rsidR="003F04C5">
        <w:rPr>
          <w:color w:val="262626" w:themeColor="text1" w:themeTint="D9"/>
          <w:sz w:val="28"/>
          <w:szCs w:val="28"/>
        </w:rPr>
        <w:t xml:space="preserve"> – воспитатель человеческих душ. Ребенок растет, активно познает мир. </w:t>
      </w:r>
      <w:r w:rsidR="00D854A8">
        <w:rPr>
          <w:color w:val="262626" w:themeColor="text1" w:themeTint="D9"/>
          <w:sz w:val="28"/>
          <w:szCs w:val="28"/>
        </w:rPr>
        <w:t>Новые знания дети получают от окружающих их людей, в первую очередь от родителей, а также из книг</w:t>
      </w:r>
      <w:r w:rsidR="00E26FDA">
        <w:rPr>
          <w:color w:val="262626" w:themeColor="text1" w:themeTint="D9"/>
          <w:sz w:val="28"/>
          <w:szCs w:val="28"/>
        </w:rPr>
        <w:t xml:space="preserve">.  </w:t>
      </w:r>
      <w:r w:rsidR="00D854A8">
        <w:rPr>
          <w:color w:val="262626" w:themeColor="text1" w:themeTint="D9"/>
          <w:sz w:val="28"/>
          <w:szCs w:val="28"/>
        </w:rPr>
        <w:t>Печальная реальность – современные дети мало читают</w:t>
      </w:r>
      <w:r w:rsidR="00F66ECC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D854A8">
        <w:rPr>
          <w:color w:val="262626" w:themeColor="text1" w:themeTint="D9"/>
          <w:sz w:val="28"/>
          <w:szCs w:val="28"/>
        </w:rPr>
        <w:t>Родителям</w:t>
      </w:r>
      <w:proofErr w:type="gramEnd"/>
      <w:r w:rsidR="003F04C5">
        <w:rPr>
          <w:color w:val="262626" w:themeColor="text1" w:themeTint="D9"/>
          <w:sz w:val="28"/>
          <w:szCs w:val="28"/>
        </w:rPr>
        <w:t xml:space="preserve"> </w:t>
      </w:r>
      <w:r w:rsidR="00D854A8">
        <w:rPr>
          <w:color w:val="262626" w:themeColor="text1" w:themeTint="D9"/>
          <w:sz w:val="28"/>
          <w:szCs w:val="28"/>
        </w:rPr>
        <w:t xml:space="preserve"> </w:t>
      </w:r>
      <w:r w:rsidR="00F66ECC">
        <w:rPr>
          <w:color w:val="262626" w:themeColor="text1" w:themeTint="D9"/>
          <w:sz w:val="28"/>
          <w:szCs w:val="28"/>
        </w:rPr>
        <w:t>следует</w:t>
      </w:r>
      <w:r w:rsidR="00D854A8">
        <w:rPr>
          <w:color w:val="262626" w:themeColor="text1" w:themeTint="D9"/>
          <w:sz w:val="28"/>
          <w:szCs w:val="28"/>
        </w:rPr>
        <w:t xml:space="preserve"> задуматься и попытаться, как то исправить положение вещей.</w:t>
      </w:r>
      <w:r w:rsidR="00E26FDA">
        <w:rPr>
          <w:color w:val="262626" w:themeColor="text1" w:themeTint="D9"/>
          <w:sz w:val="28"/>
          <w:szCs w:val="28"/>
        </w:rPr>
        <w:t xml:space="preserve"> </w:t>
      </w:r>
      <w:r w:rsidR="00D854A8">
        <w:rPr>
          <w:color w:val="262626" w:themeColor="text1" w:themeTint="D9"/>
          <w:sz w:val="28"/>
          <w:szCs w:val="28"/>
        </w:rPr>
        <w:t>С самого маленького возраста малышам нужно читать как можно больше книг. Очень важно чтобы он полюбил это занятие. Ребенок, которому систематически читают, накапливает богатый словарный запас.</w:t>
      </w:r>
      <w:r w:rsidR="00E26FDA">
        <w:rPr>
          <w:color w:val="262626" w:themeColor="text1" w:themeTint="D9"/>
          <w:sz w:val="28"/>
          <w:szCs w:val="28"/>
        </w:rPr>
        <w:t xml:space="preserve">  </w:t>
      </w:r>
    </w:p>
    <w:p w:rsidR="005F6784" w:rsidRDefault="005F6784" w:rsidP="00407B86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Читая вместе с мамой, ребенок активно</w:t>
      </w:r>
      <w:r w:rsidR="00496FCC">
        <w:rPr>
          <w:color w:val="262626" w:themeColor="text1" w:themeTint="D9"/>
          <w:sz w:val="28"/>
          <w:szCs w:val="28"/>
        </w:rPr>
        <w:t xml:space="preserve"> развивает воображение и память. Чтение выполняет познавательную, эстетическую и воспитательную функцию. У детей 4 – 5 лет происходит активизация словарного запаса, идет развитие связной речи.</w:t>
      </w:r>
    </w:p>
    <w:p w:rsidR="00496FCC" w:rsidRDefault="00496FCC" w:rsidP="00407B86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Можно учить пересказывать короткие тексты русских народных сказок, заучивать стихотворения. В этом возрасте можно знакомить ребенка со сказками зарубежных авторов, с рассказами </w:t>
      </w:r>
      <w:r w:rsidR="00F66ECC">
        <w:rPr>
          <w:color w:val="262626" w:themeColor="text1" w:themeTint="D9"/>
          <w:sz w:val="28"/>
          <w:szCs w:val="28"/>
        </w:rPr>
        <w:t>о природе и животных, с творчеством К. Чуковского.</w:t>
      </w:r>
    </w:p>
    <w:p w:rsidR="00F66ECC" w:rsidRPr="00E26FDA" w:rsidRDefault="00F66ECC" w:rsidP="00407B86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Чтение для детей должно стать ежедневной привычкой, стать необходимостью.</w:t>
      </w:r>
    </w:p>
    <w:p w:rsidR="008072DF" w:rsidRPr="00407B86" w:rsidRDefault="008072DF" w:rsidP="00407B86">
      <w:pPr>
        <w:jc w:val="both"/>
        <w:rPr>
          <w:sz w:val="44"/>
          <w:szCs w:val="44"/>
        </w:rPr>
      </w:pPr>
      <w:bookmarkStart w:id="0" w:name="_GoBack"/>
      <w:bookmarkEnd w:id="0"/>
    </w:p>
    <w:sectPr w:rsidR="008072DF" w:rsidRPr="00407B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6"/>
    <w:rsid w:val="003F04C5"/>
    <w:rsid w:val="00407B86"/>
    <w:rsid w:val="00496FCC"/>
    <w:rsid w:val="005F6784"/>
    <w:rsid w:val="008072DF"/>
    <w:rsid w:val="00980180"/>
    <w:rsid w:val="009C5A8F"/>
    <w:rsid w:val="00D854A8"/>
    <w:rsid w:val="00E26FDA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7241"/>
  <w15:docId w15:val="{70D4D5C1-A78A-492F-975C-5F7C000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Помогаева</cp:lastModifiedBy>
  <cp:revision>1</cp:revision>
  <dcterms:created xsi:type="dcterms:W3CDTF">2021-10-10T11:55:00Z</dcterms:created>
  <dcterms:modified xsi:type="dcterms:W3CDTF">2021-10-10T13:25:00Z</dcterms:modified>
</cp:coreProperties>
</file>